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2C" w:rsidRDefault="00A66E2C" w:rsidP="006A3D5B">
      <w:pPr>
        <w:pStyle w:val="NoSpacing"/>
        <w:rPr>
          <w:lang w:val="en-US"/>
        </w:rPr>
      </w:pPr>
    </w:p>
    <w:p w:rsidR="00A66E2C" w:rsidRDefault="00A66E2C" w:rsidP="006A3D5B">
      <w:pPr>
        <w:pStyle w:val="NoSpacing"/>
        <w:rPr>
          <w:lang w:val="en-US"/>
        </w:rPr>
      </w:pPr>
    </w:p>
    <w:p w:rsidR="00A66E2C" w:rsidRDefault="00A66E2C" w:rsidP="006A3D5B">
      <w:pPr>
        <w:pStyle w:val="NoSpacing"/>
        <w:rPr>
          <w:lang w:val="en-US"/>
        </w:rPr>
      </w:pPr>
    </w:p>
    <w:p w:rsidR="00A66E2C" w:rsidRDefault="00A66E2C" w:rsidP="006A3D5B">
      <w:pPr>
        <w:pStyle w:val="NoSpacing"/>
        <w:rPr>
          <w:lang w:val="en-US"/>
        </w:rPr>
      </w:pPr>
    </w:p>
    <w:p w:rsidR="00A66E2C" w:rsidRDefault="00A66E2C" w:rsidP="006A3D5B">
      <w:pPr>
        <w:pStyle w:val="NoSpacing"/>
      </w:pPr>
      <w:r>
        <w:rPr>
          <w:noProof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.15pt;margin-top:-34.7pt;width:441pt;height:18pt;z-index:251658240" fillcolor="black" stroked="f">
            <v:shadow on="t" color="#b2b2b2" opacity="52429f" offset="3pt"/>
            <v:textpath style="font-family:&quot;Times New Roman&quot;;v-text-kern:t" trim="t" fitpath="t" string="НАРОДНО ЧИТАЛИЩЕ&#10;"/>
          </v:shape>
        </w:pict>
      </w:r>
      <w:r>
        <w:rPr>
          <w:noProof/>
          <w:lang w:eastAsia="bg-BG"/>
        </w:rPr>
        <w:pict>
          <v:shape id="_x0000_s1027" type="#_x0000_t136" style="position:absolute;margin-left:77.15pt;margin-top:-7.7pt;width:261pt;height:27pt;z-index:251657216" fillcolor="#9400e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&quot;АУРА - 1929&quot;"/>
          </v:shape>
        </w:pict>
      </w:r>
    </w:p>
    <w:p w:rsidR="00A66E2C" w:rsidRDefault="00A66E2C"/>
    <w:p w:rsidR="00A66E2C" w:rsidRPr="00C2612B" w:rsidRDefault="00A66E2C">
      <w:pPr>
        <w:rPr>
          <w:rFonts w:ascii="Arial" w:hAnsi="Arial" w:cs="Arial"/>
          <w:b/>
          <w:sz w:val="40"/>
          <w:szCs w:val="40"/>
        </w:rPr>
      </w:pPr>
      <w:r w:rsidRPr="00C2612B">
        <w:rPr>
          <w:rFonts w:ascii="Arial" w:hAnsi="Arial" w:cs="Arial"/>
          <w:b/>
          <w:sz w:val="40"/>
          <w:szCs w:val="40"/>
        </w:rPr>
        <w:t xml:space="preserve">              </w:t>
      </w:r>
      <w:r>
        <w:rPr>
          <w:rFonts w:ascii="Arial" w:hAnsi="Arial" w:cs="Arial"/>
          <w:b/>
          <w:sz w:val="40"/>
          <w:szCs w:val="40"/>
        </w:rPr>
        <w:t xml:space="preserve">         </w:t>
      </w:r>
      <w:r w:rsidRPr="00C2612B">
        <w:rPr>
          <w:rFonts w:ascii="Arial" w:hAnsi="Arial" w:cs="Arial"/>
          <w:b/>
          <w:sz w:val="40"/>
          <w:szCs w:val="40"/>
        </w:rPr>
        <w:t xml:space="preserve">  П  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C2612B">
        <w:rPr>
          <w:rFonts w:ascii="Arial" w:hAnsi="Arial" w:cs="Arial"/>
          <w:b/>
          <w:sz w:val="40"/>
          <w:szCs w:val="40"/>
        </w:rPr>
        <w:t xml:space="preserve"> Л     А     Н</w:t>
      </w:r>
    </w:p>
    <w:p w:rsidR="00A66E2C" w:rsidRPr="00C2612B" w:rsidRDefault="00A66E2C" w:rsidP="004E0CB0">
      <w:pPr>
        <w:rPr>
          <w:rFonts w:ascii="Arial" w:hAnsi="Arial" w:cs="Arial"/>
          <w:b/>
          <w:sz w:val="28"/>
          <w:szCs w:val="28"/>
        </w:rPr>
      </w:pPr>
      <w:r w:rsidRPr="00C2612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C2612B">
        <w:rPr>
          <w:rFonts w:ascii="Arial" w:hAnsi="Arial" w:cs="Arial"/>
          <w:b/>
          <w:sz w:val="28"/>
          <w:szCs w:val="28"/>
        </w:rPr>
        <w:t>ЗА  КУЛТУРНИТЕ МЕРОПРИЯТИЯ НА ЧИТАЛИЩЕ „АУРА“</w:t>
      </w:r>
    </w:p>
    <w:p w:rsidR="00A66E2C" w:rsidRDefault="00A66E2C" w:rsidP="0064471E">
      <w:pPr>
        <w:rPr>
          <w:rFonts w:ascii="Arial" w:hAnsi="Arial" w:cs="Arial"/>
          <w:b/>
          <w:sz w:val="28"/>
          <w:szCs w:val="28"/>
          <w:lang w:val="ru-RU"/>
        </w:rPr>
      </w:pPr>
      <w:r w:rsidRPr="00C2612B">
        <w:rPr>
          <w:rFonts w:ascii="Arial" w:hAnsi="Arial" w:cs="Arial"/>
          <w:b/>
          <w:sz w:val="28"/>
          <w:szCs w:val="28"/>
        </w:rPr>
        <w:t xml:space="preserve">                                         ПРЕЗ 20</w:t>
      </w:r>
      <w:r>
        <w:rPr>
          <w:rFonts w:ascii="Arial" w:hAnsi="Arial" w:cs="Arial"/>
          <w:b/>
          <w:sz w:val="28"/>
          <w:szCs w:val="28"/>
          <w:lang w:val="ru-RU"/>
        </w:rPr>
        <w:t>21</w:t>
      </w:r>
      <w:r w:rsidRPr="00C2612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2612B">
        <w:rPr>
          <w:rFonts w:ascii="Arial" w:hAnsi="Arial" w:cs="Arial"/>
          <w:b/>
          <w:sz w:val="28"/>
          <w:szCs w:val="28"/>
        </w:rPr>
        <w:t>ГОДИНА</w:t>
      </w:r>
      <w:r w:rsidRPr="00C2612B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A66E2C" w:rsidRDefault="00A66E2C" w:rsidP="008D0683">
      <w:pPr>
        <w:rPr>
          <w:rFonts w:ascii="Arial" w:hAnsi="Arial" w:cs="Arial"/>
          <w:sz w:val="32"/>
          <w:szCs w:val="32"/>
        </w:rPr>
      </w:pPr>
    </w:p>
    <w:p w:rsidR="00A66E2C" w:rsidRPr="009A322E" w:rsidRDefault="00A66E2C" w:rsidP="008D0683">
      <w:pPr>
        <w:rPr>
          <w:rFonts w:ascii="Arial" w:hAnsi="Arial" w:cs="Arial"/>
          <w:sz w:val="32"/>
          <w:szCs w:val="32"/>
        </w:rPr>
      </w:pPr>
      <w:r w:rsidRPr="009A322E">
        <w:rPr>
          <w:rFonts w:ascii="Arial" w:hAnsi="Arial" w:cs="Arial"/>
          <w:sz w:val="32"/>
          <w:szCs w:val="32"/>
        </w:rPr>
        <w:t xml:space="preserve">м.януари </w:t>
      </w:r>
    </w:p>
    <w:p w:rsidR="00A66E2C" w:rsidRDefault="00A66E2C" w:rsidP="008D0683">
      <w:pPr>
        <w:rPr>
          <w:rFonts w:ascii="Arial" w:hAnsi="Arial" w:cs="Arial"/>
        </w:rPr>
      </w:pPr>
      <w:r w:rsidRPr="009A322E">
        <w:rPr>
          <w:rFonts w:ascii="Arial" w:hAnsi="Arial" w:cs="Arial"/>
        </w:rPr>
        <w:t xml:space="preserve">    </w:t>
      </w:r>
      <w:r w:rsidRPr="009A322E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„КУКЛЕНО ШОУ </w:t>
      </w:r>
      <w:r w:rsidRPr="009A322E"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ДЕТСКО УТРО  С УЧАСТИЕТО НА ДЕТСКО ТЕАТРАЛНО СТУДИО   </w:t>
      </w:r>
    </w:p>
    <w:p w:rsidR="00A66E2C" w:rsidRPr="00A729C4" w:rsidRDefault="00A66E2C" w:rsidP="008D068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„МЕНОН” ПРИ Ч-ЩЕ  „АУРА”</w:t>
      </w:r>
      <w:r w:rsidRPr="00A729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 РЪК. СТАНКА ВЕЛИНОВА</w:t>
      </w:r>
      <w:r w:rsidRPr="00A729C4"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</w:t>
      </w:r>
    </w:p>
    <w:p w:rsidR="00A66E2C" w:rsidRPr="00C62B97" w:rsidRDefault="00A66E2C" w:rsidP="008D0683">
      <w:pPr>
        <w:rPr>
          <w:rFonts w:ascii="Arial" w:hAnsi="Arial" w:cs="Arial"/>
          <w:b/>
          <w:sz w:val="24"/>
          <w:szCs w:val="24"/>
        </w:rPr>
      </w:pPr>
      <w:r w:rsidRPr="00C62B9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120  ОДЗ</w:t>
      </w:r>
    </w:p>
    <w:p w:rsidR="00A66E2C" w:rsidRPr="009A322E" w:rsidRDefault="00A66E2C" w:rsidP="008D0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„</w:t>
      </w:r>
      <w:r w:rsidRPr="009A322E">
        <w:rPr>
          <w:rFonts w:ascii="Arial" w:hAnsi="Arial" w:cs="Arial"/>
          <w:b/>
        </w:rPr>
        <w:t>МУЗИКАТА НА БАРОКА</w:t>
      </w:r>
      <w:r>
        <w:rPr>
          <w:rFonts w:ascii="Arial" w:hAnsi="Arial" w:cs="Arial"/>
        </w:rPr>
        <w:t>““- МУЗИКАЛНО-ОБРАЗОВАТЕЛНИ СРЕЩИ С МУЗИКАТА НА БАРОКА.</w:t>
      </w:r>
    </w:p>
    <w:p w:rsidR="00A66E2C" w:rsidRPr="00A729C4" w:rsidRDefault="00A66E2C" w:rsidP="008D0683">
      <w:pPr>
        <w:rPr>
          <w:rFonts w:ascii="Arial" w:hAnsi="Arial" w:cs="Arial"/>
          <w:b/>
        </w:rPr>
      </w:pPr>
      <w:r w:rsidRPr="00A729C4">
        <w:rPr>
          <w:rFonts w:ascii="Arial" w:hAnsi="Arial" w:cs="Arial"/>
          <w:b/>
        </w:rPr>
        <w:t xml:space="preserve">                                                                                                                НЧ „АУРА“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6E2C" w:rsidRDefault="00A66E2C" w:rsidP="008D0683">
      <w:pPr>
        <w:rPr>
          <w:rFonts w:ascii="Arial" w:hAnsi="Arial" w:cs="Arial"/>
          <w:sz w:val="32"/>
          <w:szCs w:val="32"/>
        </w:rPr>
      </w:pPr>
      <w:r w:rsidRPr="009A322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9A322E">
        <w:rPr>
          <w:rFonts w:ascii="Arial" w:hAnsi="Arial" w:cs="Arial"/>
          <w:sz w:val="32"/>
          <w:szCs w:val="32"/>
        </w:rPr>
        <w:t xml:space="preserve">м. февруари </w:t>
      </w:r>
    </w:p>
    <w:p w:rsidR="00A66E2C" w:rsidRDefault="00A66E2C" w:rsidP="008D0683">
      <w:pPr>
        <w:rPr>
          <w:rFonts w:ascii="Arial" w:hAnsi="Arial" w:cs="Arial"/>
        </w:rPr>
      </w:pPr>
      <w:r w:rsidRPr="00EF6344">
        <w:rPr>
          <w:rFonts w:ascii="Arial" w:hAnsi="Arial" w:cs="Arial"/>
          <w:b/>
          <w:sz w:val="32"/>
          <w:szCs w:val="32"/>
        </w:rPr>
        <w:t xml:space="preserve">        </w:t>
      </w:r>
      <w:r w:rsidRPr="00EF6344">
        <w:rPr>
          <w:rFonts w:ascii="Arial" w:hAnsi="Arial" w:cs="Arial"/>
          <w:b/>
        </w:rPr>
        <w:t>„НЕ ОСТАРЯВАЙ ЛЮБОВ“</w:t>
      </w:r>
      <w:r>
        <w:rPr>
          <w:rFonts w:ascii="Arial" w:hAnsi="Arial" w:cs="Arial"/>
        </w:rPr>
        <w:t xml:space="preserve"> - МУЗИКАЛНО-ПОЕТИЧНИЯ СПЕКТАКЪЛ  С НЕДЯЛКО ЙОРДАНОВ И ХАЙГАШОТ АГАСЯН.</w:t>
      </w:r>
    </w:p>
    <w:p w:rsidR="00A66E2C" w:rsidRPr="00A729C4" w:rsidRDefault="00A66E2C" w:rsidP="008D0683">
      <w:pPr>
        <w:rPr>
          <w:rFonts w:ascii="Arial" w:hAnsi="Arial" w:cs="Arial"/>
          <w:b/>
        </w:rPr>
      </w:pPr>
      <w:r w:rsidRPr="00A729C4">
        <w:rPr>
          <w:rFonts w:ascii="Arial" w:hAnsi="Arial" w:cs="Arial"/>
          <w:b/>
        </w:rPr>
        <w:t xml:space="preserve">                                                                                                                  НЧ „АУРА“</w:t>
      </w:r>
    </w:p>
    <w:p w:rsidR="00A66E2C" w:rsidRDefault="00A66E2C" w:rsidP="008D0683">
      <w:pPr>
        <w:rPr>
          <w:rFonts w:ascii="Arial" w:hAnsi="Arial" w:cs="Arial"/>
        </w:rPr>
      </w:pPr>
    </w:p>
    <w:p w:rsidR="00A66E2C" w:rsidRDefault="00A66E2C" w:rsidP="008D068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Pr="0081241C">
        <w:rPr>
          <w:rFonts w:ascii="Arial" w:hAnsi="Arial" w:cs="Arial"/>
          <w:sz w:val="32"/>
          <w:szCs w:val="32"/>
        </w:rPr>
        <w:t>м.март</w:t>
      </w:r>
    </w:p>
    <w:p w:rsidR="00A66E2C" w:rsidRDefault="00A66E2C" w:rsidP="008D0683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     </w:t>
      </w:r>
      <w:r w:rsidRPr="0081241C">
        <w:rPr>
          <w:rFonts w:ascii="Arial" w:hAnsi="Arial" w:cs="Arial"/>
          <w:b/>
          <w:sz w:val="32"/>
          <w:szCs w:val="32"/>
        </w:rPr>
        <w:t>„</w:t>
      </w:r>
      <w:r w:rsidRPr="0081241C">
        <w:rPr>
          <w:rFonts w:ascii="Arial" w:hAnsi="Arial" w:cs="Arial"/>
          <w:b/>
        </w:rPr>
        <w:t>БАБА МАРТА“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ПРАЗНИК НА МАРТЕНИЧКАТА – С ДЕЦАТА ОТ ШКОЛИТЕ ПРИ ЧИТАЛИЩЕ „АУРА“.</w:t>
      </w:r>
    </w:p>
    <w:p w:rsidR="00A66E2C" w:rsidRPr="00A729C4" w:rsidRDefault="00A66E2C" w:rsidP="008D0683">
      <w:pPr>
        <w:rPr>
          <w:rFonts w:ascii="Arial" w:hAnsi="Arial" w:cs="Arial"/>
          <w:b/>
        </w:rPr>
      </w:pPr>
      <w:r w:rsidRPr="00A729C4">
        <w:rPr>
          <w:rFonts w:ascii="Arial" w:hAnsi="Arial" w:cs="Arial"/>
          <w:b/>
        </w:rPr>
        <w:t xml:space="preserve">                                                                                                                   НЧ „АУРА“</w:t>
      </w:r>
    </w:p>
    <w:p w:rsidR="00A66E2C" w:rsidRDefault="00A66E2C" w:rsidP="008D0683">
      <w:pPr>
        <w:rPr>
          <w:rFonts w:ascii="Arial" w:hAnsi="Arial" w:cs="Arial"/>
        </w:rPr>
      </w:pPr>
    </w:p>
    <w:p w:rsidR="00A66E2C" w:rsidRDefault="00A66E2C" w:rsidP="008D0683">
      <w:pPr>
        <w:rPr>
          <w:rFonts w:ascii="Arial" w:hAnsi="Arial" w:cs="Arial"/>
        </w:rPr>
      </w:pPr>
      <w:r w:rsidRPr="0081241C">
        <w:rPr>
          <w:rFonts w:ascii="Arial" w:hAnsi="Arial" w:cs="Arial"/>
          <w:b/>
        </w:rPr>
        <w:t xml:space="preserve">          ОТЧЕТНО-ИЗБОРНО СЪБРАНЕ НА ЧИТАЛИЩЕТО</w:t>
      </w:r>
      <w:r>
        <w:rPr>
          <w:rFonts w:ascii="Arial" w:hAnsi="Arial" w:cs="Arial"/>
        </w:rPr>
        <w:t>.</w:t>
      </w:r>
    </w:p>
    <w:p w:rsidR="00A66E2C" w:rsidRPr="00A729C4" w:rsidRDefault="00A66E2C" w:rsidP="008D0683">
      <w:pPr>
        <w:rPr>
          <w:rFonts w:ascii="Arial" w:hAnsi="Arial" w:cs="Arial"/>
          <w:b/>
        </w:rPr>
      </w:pPr>
      <w:r w:rsidRPr="00A729C4">
        <w:rPr>
          <w:rFonts w:ascii="Arial" w:hAnsi="Arial" w:cs="Arial"/>
          <w:b/>
        </w:rPr>
        <w:t xml:space="preserve">                                                                                                                   НЧ „АУРА“</w:t>
      </w:r>
    </w:p>
    <w:p w:rsidR="00A66E2C" w:rsidRPr="0081241C" w:rsidRDefault="00A66E2C" w:rsidP="008D0683">
      <w:r>
        <w:t xml:space="preserve">        </w:t>
      </w:r>
    </w:p>
    <w:p w:rsidR="00A66E2C" w:rsidRDefault="00A66E2C" w:rsidP="008D0683">
      <w:pPr>
        <w:rPr>
          <w:rFonts w:ascii="Arial" w:hAnsi="Arial" w:cs="Arial"/>
          <w:b/>
        </w:rPr>
      </w:pPr>
      <w:r w:rsidRPr="0081241C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    „ПРОЛЕТНО НАСТРОЕНИЕ“-</w:t>
      </w:r>
      <w:r w:rsidRPr="0081241C">
        <w:rPr>
          <w:rFonts w:ascii="Arial" w:hAnsi="Arial" w:cs="Arial"/>
          <w:b/>
        </w:rPr>
        <w:t xml:space="preserve"> ПРАЗНИЧЕН КОНЦЕРТ, ПОСВЕТЕН НА ДЕНЯ НА САМОДЕЕЦА /1-ВИ МАРТ/</w:t>
      </w:r>
      <w:r>
        <w:rPr>
          <w:rFonts w:ascii="Arial" w:hAnsi="Arial" w:cs="Arial"/>
          <w:b/>
        </w:rPr>
        <w:t>- С УЧАСТИЕТО НА САМОДЕЙНИТЕ СЪСТАВИ ПРИ ЧИТАЛИЩЕТО.</w:t>
      </w:r>
    </w:p>
    <w:p w:rsidR="00A66E2C" w:rsidRDefault="00A66E2C" w:rsidP="008D06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НЧ „АУРА“</w:t>
      </w:r>
    </w:p>
    <w:p w:rsidR="00A66E2C" w:rsidRDefault="00A66E2C" w:rsidP="00A729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</w:t>
      </w:r>
    </w:p>
    <w:p w:rsidR="00A66E2C" w:rsidRDefault="00A66E2C" w:rsidP="00A729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</w:t>
      </w:r>
    </w:p>
    <w:p w:rsidR="00A66E2C" w:rsidRDefault="00A66E2C" w:rsidP="008D06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2.                                                                                                                                                    </w:t>
      </w:r>
    </w:p>
    <w:p w:rsidR="00A66E2C" w:rsidRDefault="00A66E2C" w:rsidP="008D068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„ВЕЧНАТА И СВЯТАТА“ – </w:t>
      </w:r>
      <w:r>
        <w:rPr>
          <w:rFonts w:ascii="Arial" w:hAnsi="Arial" w:cs="Arial"/>
        </w:rPr>
        <w:t xml:space="preserve">ЛИТЕРАТУРНО – ПОЕТИЧНА ВЕЧЕР, ПОСВЕТЕНА НА ПОЕТЕСАТА ЕЛИСАВЕТА БАГРЯНА.- С УЧЕНИЦИ ОТ 18-ТО СУ. </w:t>
      </w:r>
    </w:p>
    <w:p w:rsidR="00A66E2C" w:rsidRPr="00A729C4" w:rsidRDefault="00A66E2C" w:rsidP="008D0683">
      <w:pPr>
        <w:rPr>
          <w:rFonts w:ascii="Arial" w:hAnsi="Arial" w:cs="Arial"/>
          <w:b/>
          <w:sz w:val="24"/>
          <w:szCs w:val="24"/>
        </w:rPr>
      </w:pPr>
      <w:r w:rsidRPr="00A729C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18-ТО СУ</w:t>
      </w:r>
    </w:p>
    <w:p w:rsidR="00A66E2C" w:rsidRDefault="00A66E2C" w:rsidP="008D06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D549D8">
        <w:rPr>
          <w:rFonts w:ascii="Arial" w:hAnsi="Arial" w:cs="Arial"/>
          <w:b/>
          <w:sz w:val="28"/>
          <w:szCs w:val="28"/>
        </w:rPr>
        <w:t xml:space="preserve">  м.април</w:t>
      </w:r>
    </w:p>
    <w:p w:rsidR="00A66E2C" w:rsidRDefault="00A66E2C" w:rsidP="008D06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„</w:t>
      </w:r>
      <w:r>
        <w:rPr>
          <w:rFonts w:ascii="Arial" w:hAnsi="Arial" w:cs="Arial"/>
          <w:b/>
          <w:sz w:val="24"/>
          <w:szCs w:val="24"/>
        </w:rPr>
        <w:t xml:space="preserve">БЛЕСТИ НА НЕБЕТО ЗВЕЗДИЧКА“  </w:t>
      </w:r>
      <w:r w:rsidRPr="009A4F5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ДЕТСКИ ПРАЗНИК, ПОСВЕТЕН НА 101</w:t>
      </w:r>
      <w:r w:rsidRPr="009A4F5F">
        <w:rPr>
          <w:rFonts w:ascii="Arial" w:hAnsi="Arial" w:cs="Arial"/>
          <w:sz w:val="24"/>
          <w:szCs w:val="24"/>
        </w:rPr>
        <w:t xml:space="preserve"> ГОДИШНИНАТА ОТ РОЖДЕНИЕТО НА ЛЮБИМАТА ДЕТСКА ПОЕТЕСА ЛЕДА МИЛЕВА</w:t>
      </w:r>
      <w:r w:rsidRPr="006B66F8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 xml:space="preserve"> С УЧАСТИЕТО НА УЧЕНИЦИ ОТ 30-ТО СУ.</w:t>
      </w:r>
    </w:p>
    <w:p w:rsidR="00A66E2C" w:rsidRPr="00A729C4" w:rsidRDefault="00A66E2C" w:rsidP="008D0683">
      <w:pPr>
        <w:rPr>
          <w:rFonts w:ascii="Arial" w:hAnsi="Arial" w:cs="Arial"/>
          <w:b/>
          <w:sz w:val="24"/>
          <w:szCs w:val="24"/>
          <w:lang w:val="ru-RU"/>
        </w:rPr>
      </w:pPr>
      <w:r w:rsidRPr="00A729C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  <w:r w:rsidRPr="00A729C4">
        <w:rPr>
          <w:rFonts w:ascii="Arial" w:hAnsi="Arial" w:cs="Arial"/>
          <w:b/>
          <w:sz w:val="24"/>
          <w:szCs w:val="24"/>
          <w:lang w:val="ru-RU"/>
        </w:rPr>
        <w:t xml:space="preserve">     </w:t>
      </w:r>
      <w:r w:rsidRPr="00A729C4">
        <w:rPr>
          <w:rFonts w:ascii="Arial" w:hAnsi="Arial" w:cs="Arial"/>
          <w:b/>
          <w:sz w:val="24"/>
          <w:szCs w:val="24"/>
        </w:rPr>
        <w:t xml:space="preserve"> 30-ТО СОУ </w:t>
      </w:r>
    </w:p>
    <w:p w:rsidR="00A66E2C" w:rsidRPr="00092DF5" w:rsidRDefault="00A66E2C" w:rsidP="008D0683">
      <w:pPr>
        <w:rPr>
          <w:rFonts w:ascii="Arial" w:hAnsi="Arial" w:cs="Arial"/>
          <w:sz w:val="24"/>
          <w:szCs w:val="24"/>
        </w:rPr>
      </w:pPr>
      <w:r w:rsidRPr="00092DF5">
        <w:rPr>
          <w:rFonts w:ascii="Arial" w:hAnsi="Arial" w:cs="Arial"/>
          <w:sz w:val="24"/>
          <w:szCs w:val="24"/>
        </w:rPr>
        <w:t xml:space="preserve"> </w:t>
      </w:r>
      <w:r w:rsidRPr="00092DF5">
        <w:rPr>
          <w:rFonts w:ascii="Arial" w:hAnsi="Arial" w:cs="Arial"/>
          <w:b/>
          <w:sz w:val="24"/>
          <w:szCs w:val="24"/>
        </w:rPr>
        <w:t xml:space="preserve">              </w:t>
      </w:r>
      <w:r w:rsidRPr="006B66F8">
        <w:rPr>
          <w:rFonts w:ascii="Arial" w:hAnsi="Arial" w:cs="Arial"/>
          <w:b/>
          <w:sz w:val="24"/>
          <w:szCs w:val="24"/>
          <w:lang w:val="ru-RU"/>
        </w:rPr>
        <w:t xml:space="preserve">   </w:t>
      </w:r>
      <w:r w:rsidRPr="00092DF5">
        <w:rPr>
          <w:rFonts w:ascii="Arial" w:hAnsi="Arial" w:cs="Arial"/>
          <w:b/>
          <w:sz w:val="24"/>
          <w:szCs w:val="24"/>
        </w:rPr>
        <w:t>„ПУСТЬ ВСЕГДА БУДЕТ СОЛНЦЕ“-</w:t>
      </w:r>
      <w:r w:rsidRPr="00092DF5">
        <w:rPr>
          <w:rFonts w:ascii="Arial" w:hAnsi="Arial" w:cs="Arial"/>
          <w:sz w:val="24"/>
          <w:szCs w:val="24"/>
        </w:rPr>
        <w:t xml:space="preserve"> VII-МИ НАЦИОНАЛЕН ФЕСТИВАЛ НА РУСКАТА ПЕСЕН, ТАНЦ И ПОЕЗИЯ С УЧАСТИЕТО НА СЪСТАВИ И ИЗПЪЛНИТЕЛИ ОТ СТОЛИЦАТА И СТРАНАТА.    </w:t>
      </w:r>
    </w:p>
    <w:p w:rsidR="00A66E2C" w:rsidRPr="00A729C4" w:rsidRDefault="00A66E2C" w:rsidP="008D0683">
      <w:pPr>
        <w:rPr>
          <w:rFonts w:ascii="Arial" w:hAnsi="Arial" w:cs="Arial"/>
          <w:b/>
          <w:sz w:val="24"/>
          <w:szCs w:val="24"/>
        </w:rPr>
      </w:pPr>
      <w:r w:rsidRPr="00A729C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НЧ „АУРА“                                                                                                                     </w:t>
      </w:r>
    </w:p>
    <w:p w:rsidR="00A66E2C" w:rsidRPr="00092DF5" w:rsidRDefault="00A66E2C" w:rsidP="008D0683">
      <w:pPr>
        <w:rPr>
          <w:rFonts w:ascii="Arial" w:hAnsi="Arial" w:cs="Arial"/>
          <w:sz w:val="24"/>
          <w:szCs w:val="24"/>
        </w:rPr>
      </w:pPr>
    </w:p>
    <w:p w:rsidR="00A66E2C" w:rsidRPr="00092DF5" w:rsidRDefault="00A66E2C" w:rsidP="008D0683">
      <w:pPr>
        <w:rPr>
          <w:rFonts w:ascii="Arial" w:hAnsi="Arial" w:cs="Arial"/>
          <w:sz w:val="24"/>
          <w:szCs w:val="24"/>
        </w:rPr>
      </w:pPr>
      <w:r w:rsidRPr="00092DF5">
        <w:rPr>
          <w:rFonts w:ascii="Arial" w:hAnsi="Arial" w:cs="Arial"/>
          <w:sz w:val="24"/>
          <w:szCs w:val="24"/>
        </w:rPr>
        <w:t xml:space="preserve">                ИЗЛОЖБА – КОНКУРС НА ШКОЛИТЕ ПО ИЗОБРАЗИТЕЛНО ИЗКУСТВО ПРИ ЧИТАЛИЩАТА В СТОЛИЦАТА,</w:t>
      </w:r>
    </w:p>
    <w:p w:rsidR="00A66E2C" w:rsidRPr="00A729C4" w:rsidRDefault="00A66E2C" w:rsidP="008D0683">
      <w:pPr>
        <w:rPr>
          <w:rFonts w:ascii="Arial" w:hAnsi="Arial" w:cs="Arial"/>
          <w:b/>
          <w:sz w:val="24"/>
          <w:szCs w:val="24"/>
          <w:lang w:val="ru-RU"/>
        </w:rPr>
      </w:pPr>
      <w:r w:rsidRPr="00092D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6B66F8">
        <w:rPr>
          <w:rFonts w:ascii="Arial" w:hAnsi="Arial" w:cs="Arial"/>
          <w:sz w:val="24"/>
          <w:szCs w:val="24"/>
          <w:lang w:val="ru-RU"/>
        </w:rPr>
        <w:t xml:space="preserve">  </w:t>
      </w:r>
      <w:r w:rsidRPr="00092D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Ф</w:t>
      </w:r>
      <w:r w:rsidRPr="00A729C4">
        <w:rPr>
          <w:rFonts w:ascii="Arial" w:hAnsi="Arial" w:cs="Arial"/>
          <w:b/>
          <w:sz w:val="24"/>
          <w:szCs w:val="24"/>
        </w:rPr>
        <w:t>оайето на театър „Сълза и смях“</w:t>
      </w:r>
    </w:p>
    <w:p w:rsidR="00A66E2C" w:rsidRDefault="00A66E2C" w:rsidP="008D0683">
      <w:pPr>
        <w:rPr>
          <w:rFonts w:ascii="Arial" w:hAnsi="Arial" w:cs="Arial"/>
          <w:sz w:val="32"/>
          <w:szCs w:val="32"/>
        </w:rPr>
      </w:pPr>
      <w:r w:rsidRPr="006B66F8">
        <w:rPr>
          <w:rFonts w:ascii="Arial" w:hAnsi="Arial" w:cs="Arial"/>
          <w:sz w:val="32"/>
          <w:szCs w:val="32"/>
          <w:lang w:val="ru-RU"/>
        </w:rPr>
        <w:t xml:space="preserve"> </w:t>
      </w:r>
      <w:r w:rsidRPr="00092DF5">
        <w:rPr>
          <w:rFonts w:ascii="Arial" w:hAnsi="Arial" w:cs="Arial"/>
          <w:sz w:val="32"/>
          <w:szCs w:val="32"/>
        </w:rPr>
        <w:t>м.май</w:t>
      </w:r>
    </w:p>
    <w:p w:rsidR="00A66E2C" w:rsidRDefault="00A66E2C" w:rsidP="008D0683">
      <w:pPr>
        <w:rPr>
          <w:rFonts w:ascii="Arial" w:hAnsi="Arial" w:cs="Arial"/>
          <w:sz w:val="24"/>
          <w:szCs w:val="24"/>
        </w:rPr>
      </w:pPr>
      <w:r w:rsidRPr="002C468A">
        <w:rPr>
          <w:rFonts w:ascii="Arial" w:hAnsi="Arial" w:cs="Arial"/>
          <w:b/>
          <w:sz w:val="32"/>
          <w:szCs w:val="32"/>
        </w:rPr>
        <w:t xml:space="preserve">           „</w:t>
      </w:r>
      <w:r w:rsidRPr="002C468A">
        <w:rPr>
          <w:rFonts w:ascii="Arial" w:hAnsi="Arial" w:cs="Arial"/>
          <w:b/>
          <w:sz w:val="24"/>
          <w:szCs w:val="24"/>
        </w:rPr>
        <w:t>КЪМ ИЗКУСТВОТО С ЛЮБОВ“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C468A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ГОСТУВАНЕ НА ТЕАТРАЛЕН СПЕКТАКЪЛ НА СЦЕНАТА НА ЧИТАЛИЩЕТО, ПО СЛУЧАЙ 24-ТИ МАЙ /Деня на славянската писменост и българската просвета и култура</w:t>
      </w:r>
      <w:r w:rsidRPr="00E54745">
        <w:rPr>
          <w:rFonts w:ascii="Arial" w:hAnsi="Arial" w:cs="Arial"/>
          <w:sz w:val="24"/>
          <w:szCs w:val="24"/>
        </w:rPr>
        <w:t>/- ЗА ЖИТЕЛИТЕ ОТ Р</w:t>
      </w:r>
      <w:r>
        <w:rPr>
          <w:rFonts w:ascii="Arial" w:hAnsi="Arial" w:cs="Arial"/>
          <w:sz w:val="24"/>
          <w:szCs w:val="24"/>
        </w:rPr>
        <w:t>АЙОНА И ЧЛЕНОВЕТЕ НА ЧИТАЛИЩЕТО</w:t>
      </w:r>
    </w:p>
    <w:p w:rsidR="00A66E2C" w:rsidRPr="00A729C4" w:rsidRDefault="00A66E2C" w:rsidP="008D0683">
      <w:pPr>
        <w:rPr>
          <w:rFonts w:ascii="Arial" w:hAnsi="Arial" w:cs="Arial"/>
          <w:b/>
          <w:sz w:val="24"/>
          <w:szCs w:val="24"/>
        </w:rPr>
      </w:pPr>
      <w:r w:rsidRPr="00A729C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В </w:t>
      </w:r>
      <w:r w:rsidRPr="00C62B9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A729C4">
        <w:rPr>
          <w:rFonts w:ascii="Arial" w:hAnsi="Arial" w:cs="Arial"/>
          <w:b/>
        </w:rPr>
        <w:t>САЛОНА НА НЧ „Аура“</w:t>
      </w:r>
    </w:p>
    <w:p w:rsidR="00A66E2C" w:rsidRPr="00E54745" w:rsidRDefault="00A66E2C" w:rsidP="008D06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E54745">
        <w:rPr>
          <w:rFonts w:ascii="Arial" w:hAnsi="Arial" w:cs="Arial"/>
          <w:sz w:val="24"/>
          <w:szCs w:val="24"/>
        </w:rPr>
        <w:t xml:space="preserve"> </w:t>
      </w:r>
    </w:p>
    <w:p w:rsidR="00A66E2C" w:rsidRPr="00E54745" w:rsidRDefault="00A66E2C" w:rsidP="008D0683">
      <w:pPr>
        <w:rPr>
          <w:rFonts w:ascii="Arial" w:hAnsi="Arial" w:cs="Arial"/>
        </w:rPr>
      </w:pPr>
      <w:r w:rsidRPr="00E54745">
        <w:rPr>
          <w:rFonts w:ascii="Arial" w:hAnsi="Arial" w:cs="Arial"/>
        </w:rPr>
        <w:t xml:space="preserve">                          УЧАСТИЕ НА УЧЕНИЦИ ОТ МУЗИКАЛНАТА ШКОЛА ПРИ ЧИТАЛИЩЕ „АУРА“ ВЪВ ФЕСТИВАЛ НА ИНСТРУМЕНТАЛНОТО ИЗКУСТВО, ОРГАНИЗИРАН ОТ ССНЧ.</w:t>
      </w:r>
    </w:p>
    <w:p w:rsidR="00A66E2C" w:rsidRPr="00A729C4" w:rsidRDefault="00A66E2C" w:rsidP="008D0683">
      <w:pPr>
        <w:rPr>
          <w:rFonts w:ascii="Arial" w:hAnsi="Arial" w:cs="Arial"/>
          <w:b/>
        </w:rPr>
      </w:pPr>
      <w:r w:rsidRPr="00E54745">
        <w:rPr>
          <w:rFonts w:ascii="Arial" w:hAnsi="Arial" w:cs="Arial"/>
        </w:rPr>
        <w:t xml:space="preserve">                                                                                          </w:t>
      </w:r>
      <w:r w:rsidRPr="00A729C4">
        <w:rPr>
          <w:rFonts w:ascii="Arial" w:hAnsi="Arial" w:cs="Arial"/>
          <w:b/>
        </w:rPr>
        <w:t>НЧ „ПРОФ.АНДРЕЙ СТОЯНОВ“</w:t>
      </w:r>
    </w:p>
    <w:p w:rsidR="00A66E2C" w:rsidRPr="00E54745" w:rsidRDefault="00A66E2C" w:rsidP="008D0683">
      <w:pPr>
        <w:rPr>
          <w:rFonts w:ascii="Arial" w:hAnsi="Arial" w:cs="Arial"/>
        </w:rPr>
      </w:pPr>
    </w:p>
    <w:p w:rsidR="00A66E2C" w:rsidRPr="00E54745" w:rsidRDefault="00A66E2C" w:rsidP="008D0683">
      <w:pPr>
        <w:rPr>
          <w:rFonts w:ascii="Arial" w:hAnsi="Arial" w:cs="Arial"/>
        </w:rPr>
      </w:pPr>
      <w:r w:rsidRPr="00E54745">
        <w:rPr>
          <w:rFonts w:ascii="Arial" w:hAnsi="Arial" w:cs="Arial"/>
        </w:rPr>
        <w:t xml:space="preserve">              УЧАСТИЕ НА УЧЕНИЦИ ОТ ЧИТАЛИЩЕ „АУРА“ ВЪВ ФЕСТИВАЛ НА ВОКАЛНОТО ИЗКУСТВО.                                       </w:t>
      </w:r>
    </w:p>
    <w:p w:rsidR="00A66E2C" w:rsidRPr="00A729C4" w:rsidRDefault="00A66E2C" w:rsidP="008D0683">
      <w:pPr>
        <w:rPr>
          <w:rFonts w:ascii="Arial" w:hAnsi="Arial" w:cs="Arial"/>
          <w:b/>
        </w:rPr>
      </w:pPr>
      <w:r w:rsidRPr="00A729C4">
        <w:rPr>
          <w:rFonts w:ascii="Arial" w:hAnsi="Arial" w:cs="Arial"/>
          <w:b/>
        </w:rPr>
        <w:t xml:space="preserve">                                                                                            </w:t>
      </w:r>
      <w:r w:rsidRPr="00A729C4">
        <w:rPr>
          <w:rFonts w:ascii="Arial" w:hAnsi="Arial" w:cs="Arial"/>
          <w:b/>
          <w:sz w:val="24"/>
          <w:szCs w:val="24"/>
        </w:rPr>
        <w:t>Културен дом</w:t>
      </w:r>
      <w:r w:rsidRPr="00A729C4">
        <w:rPr>
          <w:rFonts w:ascii="Arial" w:hAnsi="Arial" w:cs="Arial"/>
          <w:b/>
        </w:rPr>
        <w:t xml:space="preserve"> „СРЕДЕЦ“</w:t>
      </w:r>
    </w:p>
    <w:p w:rsidR="00A66E2C" w:rsidRPr="00E54745" w:rsidRDefault="00A66E2C" w:rsidP="00B427EB">
      <w:pPr>
        <w:rPr>
          <w:rFonts w:ascii="Arial" w:hAnsi="Arial" w:cs="Arial"/>
        </w:rPr>
      </w:pPr>
      <w:r w:rsidRPr="00E54745">
        <w:rPr>
          <w:rFonts w:ascii="Arial" w:hAnsi="Arial" w:cs="Arial"/>
        </w:rPr>
        <w:t xml:space="preserve">              </w:t>
      </w:r>
      <w:r w:rsidRPr="0083102A">
        <w:rPr>
          <w:rFonts w:ascii="Arial" w:hAnsi="Arial" w:cs="Arial"/>
          <w:b/>
        </w:rPr>
        <w:t xml:space="preserve">          </w:t>
      </w:r>
      <w:r w:rsidRPr="0083102A">
        <w:rPr>
          <w:rFonts w:ascii="Arial" w:hAnsi="Arial" w:cs="Arial"/>
          <w:b/>
          <w:i/>
        </w:rPr>
        <w:t xml:space="preserve">         „ДА</w:t>
      </w:r>
      <w:r w:rsidRPr="0083102A">
        <w:rPr>
          <w:rFonts w:ascii="Arial" w:hAnsi="Arial" w:cs="Arial"/>
          <w:b/>
        </w:rPr>
        <w:t xml:space="preserve"> ОТКРИЕМ ТАЛАНТА“-  ФЕСТИВАЛ НА ТАНЦОВОТО ИЗКУСТВО, ОРГАНИЗИРАН ОТ ССНЧ И ЧИТАЛИЩЕ „АУРА“, С УЧАСТИЕТО НА БАЛЕТНИ И ТАНЦОВИ СЪСТАВИ ОТ  СТОЛИЧНИТЕ ЧИТАЛИЩА</w:t>
      </w:r>
      <w:r w:rsidRPr="00E54745">
        <w:rPr>
          <w:rFonts w:ascii="Arial" w:hAnsi="Arial" w:cs="Arial"/>
        </w:rPr>
        <w:t>.</w:t>
      </w:r>
    </w:p>
    <w:p w:rsidR="00A66E2C" w:rsidRPr="00A729C4" w:rsidRDefault="00A66E2C" w:rsidP="00B427EB">
      <w:pPr>
        <w:rPr>
          <w:rFonts w:ascii="Arial" w:hAnsi="Arial" w:cs="Arial"/>
          <w:sz w:val="28"/>
          <w:szCs w:val="28"/>
        </w:rPr>
      </w:pPr>
      <w:r w:rsidRPr="00A729C4">
        <w:rPr>
          <w:sz w:val="28"/>
          <w:szCs w:val="28"/>
        </w:rPr>
        <w:t xml:space="preserve">                                                                                             В салона на НЧ </w:t>
      </w:r>
      <w:r w:rsidRPr="00A729C4">
        <w:rPr>
          <w:b/>
          <w:sz w:val="28"/>
          <w:szCs w:val="28"/>
        </w:rPr>
        <w:t>„АУРА</w:t>
      </w:r>
      <w:r w:rsidRPr="00A729C4">
        <w:rPr>
          <w:rFonts w:ascii="Arial" w:hAnsi="Arial" w:cs="Arial"/>
          <w:b/>
          <w:sz w:val="28"/>
          <w:szCs w:val="28"/>
        </w:rPr>
        <w:t>”</w:t>
      </w:r>
      <w:r w:rsidRPr="00A729C4">
        <w:rPr>
          <w:rFonts w:ascii="Arial" w:hAnsi="Arial" w:cs="Arial"/>
          <w:sz w:val="28"/>
          <w:szCs w:val="28"/>
        </w:rPr>
        <w:t xml:space="preserve">       </w:t>
      </w:r>
    </w:p>
    <w:p w:rsidR="00A66E2C" w:rsidRDefault="00A66E2C" w:rsidP="008D0683">
      <w:pPr>
        <w:rPr>
          <w:rFonts w:ascii="Arial" w:hAnsi="Arial" w:cs="Arial"/>
        </w:rPr>
      </w:pPr>
    </w:p>
    <w:p w:rsidR="00A66E2C" w:rsidRDefault="00A66E2C" w:rsidP="007B7F4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</w:t>
      </w:r>
    </w:p>
    <w:p w:rsidR="00A66E2C" w:rsidRPr="00A729C4" w:rsidRDefault="00A66E2C" w:rsidP="007B7F4D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</w:t>
      </w:r>
      <w:r w:rsidRPr="00A729C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A66E2C" w:rsidRPr="007B7F4D" w:rsidRDefault="00A66E2C" w:rsidP="007B7F4D">
      <w:pPr>
        <w:rPr>
          <w:rFonts w:ascii="Arial" w:hAnsi="Arial" w:cs="Arial"/>
        </w:rPr>
      </w:pPr>
      <w:r w:rsidRPr="00A738B9">
        <w:rPr>
          <w:sz w:val="32"/>
          <w:szCs w:val="32"/>
        </w:rPr>
        <w:t>м.юни</w:t>
      </w:r>
    </w:p>
    <w:p w:rsidR="00A66E2C" w:rsidRPr="007B7F4D" w:rsidRDefault="00A66E2C" w:rsidP="007B7F4D">
      <w:pPr>
        <w:pStyle w:val="1"/>
        <w:spacing w:line="360" w:lineRule="auto"/>
        <w:rPr>
          <w:b/>
          <w:i/>
          <w:color w:val="auto"/>
          <w:sz w:val="24"/>
          <w:szCs w:val="24"/>
        </w:rPr>
      </w:pPr>
      <w:r w:rsidRPr="007B7F4D">
        <w:rPr>
          <w:rFonts w:ascii="Book Antiqua" w:hAnsi="Book Antiqua" w:cs="Calibri"/>
          <w:b/>
          <w:i/>
          <w:color w:val="333399"/>
          <w:sz w:val="52"/>
          <w:szCs w:val="52"/>
        </w:rPr>
        <w:t xml:space="preserve"> Под</w:t>
      </w:r>
      <w:r w:rsidRPr="007B7F4D">
        <w:rPr>
          <w:rFonts w:ascii="Book Antiqua" w:hAnsi="Book Antiqua" w:cs="Pacifico"/>
          <w:b/>
          <w:i/>
          <w:color w:val="333399"/>
          <w:sz w:val="52"/>
          <w:szCs w:val="52"/>
        </w:rPr>
        <w:t xml:space="preserve"> </w:t>
      </w:r>
      <w:r w:rsidRPr="007B7F4D">
        <w:rPr>
          <w:rFonts w:ascii="Book Antiqua" w:hAnsi="Book Antiqua" w:cs="Calibri"/>
          <w:b/>
          <w:i/>
          <w:color w:val="333399"/>
          <w:sz w:val="52"/>
          <w:szCs w:val="52"/>
        </w:rPr>
        <w:t>звездите</w:t>
      </w:r>
      <w:r w:rsidRPr="007B7F4D">
        <w:rPr>
          <w:rFonts w:ascii="Book Antiqua" w:hAnsi="Book Antiqua" w:cs="Pacifico"/>
          <w:b/>
          <w:i/>
          <w:color w:val="333399"/>
          <w:sz w:val="52"/>
          <w:szCs w:val="52"/>
        </w:rPr>
        <w:t xml:space="preserve"> </w:t>
      </w:r>
      <w:r w:rsidRPr="007B7F4D">
        <w:rPr>
          <w:rFonts w:ascii="Book Antiqua" w:hAnsi="Book Antiqua" w:cs="Calibri"/>
          <w:b/>
          <w:i/>
          <w:color w:val="333399"/>
          <w:sz w:val="52"/>
          <w:szCs w:val="52"/>
        </w:rPr>
        <w:t>на</w:t>
      </w:r>
      <w:r w:rsidRPr="007B7F4D">
        <w:rPr>
          <w:rFonts w:ascii="Book Antiqua" w:hAnsi="Book Antiqua" w:cs="Pacifico"/>
          <w:b/>
          <w:i/>
          <w:color w:val="333399"/>
          <w:sz w:val="52"/>
          <w:szCs w:val="52"/>
        </w:rPr>
        <w:t xml:space="preserve"> </w:t>
      </w:r>
      <w:r w:rsidRPr="007B7F4D">
        <w:rPr>
          <w:rFonts w:ascii="Book Antiqua" w:hAnsi="Book Antiqua" w:cs="Calibri"/>
          <w:b/>
          <w:i/>
          <w:color w:val="333399"/>
          <w:sz w:val="52"/>
          <w:szCs w:val="52"/>
        </w:rPr>
        <w:t>Олимп</w:t>
      </w:r>
      <w:r>
        <w:rPr>
          <w:rFonts w:ascii="Book Antiqua" w:hAnsi="Book Antiqua" w:cs="Calibri"/>
          <w:b/>
          <w:i/>
          <w:color w:val="333399"/>
          <w:sz w:val="52"/>
          <w:szCs w:val="52"/>
        </w:rPr>
        <w:t xml:space="preserve">- </w:t>
      </w:r>
      <w:r w:rsidRPr="007B7F4D">
        <w:rPr>
          <w:b/>
          <w:i/>
          <w:color w:val="auto"/>
          <w:sz w:val="24"/>
          <w:szCs w:val="24"/>
        </w:rPr>
        <w:t>УЧАСТИЕ НА</w:t>
      </w:r>
      <w:r>
        <w:rPr>
          <w:b/>
          <w:i/>
          <w:color w:val="auto"/>
          <w:sz w:val="24"/>
          <w:szCs w:val="24"/>
        </w:rPr>
        <w:t xml:space="preserve"> </w:t>
      </w:r>
      <w:r w:rsidRPr="007B7F4D">
        <w:rPr>
          <w:b/>
          <w:i/>
          <w:color w:val="auto"/>
          <w:sz w:val="24"/>
          <w:szCs w:val="24"/>
        </w:rPr>
        <w:t xml:space="preserve">ТАНЦОВ АНСАМБЪЛ „АУРА” В МЕЖДУНАРОДЕН ФОЛКЛОРЕН </w:t>
      </w:r>
      <w:r>
        <w:rPr>
          <w:b/>
          <w:i/>
          <w:color w:val="auto"/>
          <w:sz w:val="24"/>
          <w:szCs w:val="24"/>
        </w:rPr>
        <w:t>ФЕСТИВАЛ</w:t>
      </w:r>
    </w:p>
    <w:p w:rsidR="00A66E2C" w:rsidRPr="007B7F4D" w:rsidRDefault="00A66E2C" w:rsidP="007B7F4D">
      <w:pPr>
        <w:pStyle w:val="1"/>
        <w:spacing w:line="360" w:lineRule="auto"/>
        <w:rPr>
          <w:rFonts w:ascii="Book Antiqua" w:hAnsi="Book Antiqua" w:cs="Times New Roman"/>
          <w:color w:val="002060"/>
          <w:sz w:val="32"/>
          <w:szCs w:val="32"/>
        </w:rPr>
      </w:pPr>
      <w:r>
        <w:rPr>
          <w:rFonts w:ascii="Book Antiqua" w:hAnsi="Book Antiqua" w:cs="Times New Roman"/>
          <w:color w:val="002060"/>
          <w:sz w:val="44"/>
          <w:szCs w:val="44"/>
        </w:rPr>
        <w:t xml:space="preserve">                                 </w:t>
      </w:r>
      <w:r w:rsidRPr="007B7F4D">
        <w:rPr>
          <w:rFonts w:ascii="Book Antiqua" w:hAnsi="Book Antiqua" w:cs="Times New Roman"/>
          <w:color w:val="002060"/>
          <w:sz w:val="32"/>
          <w:szCs w:val="32"/>
        </w:rPr>
        <w:t>02.06. – 06.06.2021г.</w:t>
      </w:r>
    </w:p>
    <w:p w:rsidR="00A66E2C" w:rsidRPr="007B7F4D" w:rsidRDefault="00A66E2C" w:rsidP="007B7F4D">
      <w:pPr>
        <w:pStyle w:val="1"/>
        <w:spacing w:line="360" w:lineRule="auto"/>
        <w:jc w:val="center"/>
        <w:rPr>
          <w:rFonts w:ascii="Book Antiqua" w:hAnsi="Book Antiqua"/>
          <w:sz w:val="32"/>
          <w:szCs w:val="32"/>
          <w:lang w:val="ru-RU"/>
        </w:rPr>
      </w:pPr>
      <w:r w:rsidRPr="007B7F4D">
        <w:rPr>
          <w:rFonts w:ascii="Book Antiqua" w:hAnsi="Book Antiqua" w:cs="Times New Roman"/>
          <w:color w:val="002060"/>
          <w:sz w:val="32"/>
          <w:szCs w:val="32"/>
        </w:rPr>
        <w:t>Паралия Катерини, Гърция</w:t>
      </w:r>
    </w:p>
    <w:p w:rsidR="00A66E2C" w:rsidRPr="00606586" w:rsidRDefault="00A66E2C" w:rsidP="008D0683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Pr="003A1AC1">
        <w:rPr>
          <w:rFonts w:ascii="Arial" w:hAnsi="Arial" w:cs="Arial"/>
          <w:b/>
          <w:sz w:val="32"/>
          <w:szCs w:val="32"/>
        </w:rPr>
        <w:t xml:space="preserve"> „</w:t>
      </w:r>
      <w:r w:rsidRPr="003A1AC1">
        <w:rPr>
          <w:rFonts w:ascii="Arial" w:hAnsi="Arial" w:cs="Arial"/>
          <w:b/>
        </w:rPr>
        <w:t>В СВЕТА НА МАЛКИЯ ПРИНЦ“</w:t>
      </w:r>
      <w:r>
        <w:rPr>
          <w:rFonts w:ascii="Arial" w:hAnsi="Arial" w:cs="Arial"/>
        </w:rPr>
        <w:t xml:space="preserve"> – СПЕКТАКЪЛ НА ТЕАТРАЛНО СТУДИО „МЕНОН“ ПРИ ЧИТАЛИЩЕ „АУРА“, КОЕТО ГОСТУВА НА СЦЕНАТА НА ЧИТАЛИЩЕТО ЗА УЧЕНИЦИТЕ ОТ УЧИЛИЩАТА В РАЙОНА.</w:t>
      </w:r>
    </w:p>
    <w:p w:rsidR="00A66E2C" w:rsidRPr="00A729C4" w:rsidRDefault="00A66E2C" w:rsidP="008D0683">
      <w:pPr>
        <w:rPr>
          <w:rFonts w:ascii="Arial" w:hAnsi="Arial" w:cs="Arial"/>
          <w:b/>
          <w:sz w:val="24"/>
          <w:szCs w:val="24"/>
        </w:rPr>
      </w:pPr>
      <w:r w:rsidRPr="00A729C4">
        <w:rPr>
          <w:rFonts w:ascii="Arial" w:hAnsi="Arial" w:cs="Arial"/>
          <w:b/>
          <w:sz w:val="32"/>
          <w:szCs w:val="32"/>
        </w:rPr>
        <w:t xml:space="preserve">                                                            </w:t>
      </w:r>
      <w:r w:rsidRPr="00A729C4">
        <w:rPr>
          <w:rFonts w:ascii="Arial" w:hAnsi="Arial" w:cs="Arial"/>
          <w:b/>
          <w:sz w:val="24"/>
          <w:szCs w:val="24"/>
        </w:rPr>
        <w:t xml:space="preserve">  В салона на НЧ „АУРА“</w:t>
      </w:r>
    </w:p>
    <w:p w:rsidR="00A66E2C" w:rsidRPr="00A729C4" w:rsidRDefault="00A66E2C" w:rsidP="008D0683">
      <w:pPr>
        <w:rPr>
          <w:rFonts w:ascii="Arial" w:hAnsi="Arial" w:cs="Arial"/>
          <w:b/>
        </w:rPr>
      </w:pPr>
      <w:r w:rsidRPr="003A1AC1">
        <w:rPr>
          <w:rFonts w:ascii="Arial" w:hAnsi="Arial" w:cs="Arial"/>
          <w:b/>
          <w:sz w:val="24"/>
          <w:szCs w:val="24"/>
        </w:rPr>
        <w:t xml:space="preserve">          </w:t>
      </w:r>
      <w:r w:rsidRPr="003A1AC1">
        <w:rPr>
          <w:rFonts w:ascii="Arial" w:hAnsi="Arial" w:cs="Arial"/>
          <w:b/>
        </w:rPr>
        <w:t>„ПОД ДЪГАТА“</w:t>
      </w:r>
      <w:r w:rsidRPr="002C468A">
        <w:rPr>
          <w:rFonts w:ascii="Arial" w:hAnsi="Arial" w:cs="Arial"/>
        </w:rPr>
        <w:t xml:space="preserve">  – ДЕТСКО УТРО ПО СЛУЧАЙ ДЕНЯ НА ДЕТЕТО /1-ВИ ЮНИ/.ЗА ДЕЦАТА  ОТ ШКОЛИТЕ ПРИ ЧИТАЛИЩЕ „АУРА“ И ДЕТСКИТЕ ГРАДИНИ</w:t>
      </w:r>
    </w:p>
    <w:p w:rsidR="00A66E2C" w:rsidRPr="00A729C4" w:rsidRDefault="00A66E2C" w:rsidP="008D0683">
      <w:pPr>
        <w:rPr>
          <w:rFonts w:ascii="Arial" w:hAnsi="Arial" w:cs="Arial"/>
          <w:b/>
        </w:rPr>
      </w:pPr>
      <w:r w:rsidRPr="00A729C4">
        <w:rPr>
          <w:rFonts w:ascii="Arial" w:hAnsi="Arial" w:cs="Arial"/>
          <w:b/>
        </w:rPr>
        <w:t xml:space="preserve">                                                                                            НЧ „АУРА“</w:t>
      </w:r>
    </w:p>
    <w:p w:rsidR="00A66E2C" w:rsidRDefault="00A66E2C" w:rsidP="008D0683">
      <w:pPr>
        <w:rPr>
          <w:rFonts w:ascii="Arial" w:hAnsi="Arial" w:cs="Arial"/>
        </w:rPr>
      </w:pPr>
      <w:r w:rsidRPr="003A1AC1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</w:t>
      </w:r>
      <w:r w:rsidRPr="003A1AC1">
        <w:rPr>
          <w:rFonts w:ascii="Arial" w:hAnsi="Arial" w:cs="Arial"/>
          <w:b/>
        </w:rPr>
        <w:t xml:space="preserve"> „МУЗИКАЛНИ ТАЛАНТИ“</w:t>
      </w:r>
      <w:r>
        <w:rPr>
          <w:rFonts w:ascii="Arial" w:hAnsi="Arial" w:cs="Arial"/>
        </w:rPr>
        <w:t xml:space="preserve"> –  ПРАЗНИЧЕН  КОНЦЕРТ НА УЧЕНИЦИТЕ ОТ МУЗИКАЛНАТА ШКОЛА ПРИ ЧИТАЛИЩЕТО.</w:t>
      </w:r>
    </w:p>
    <w:p w:rsidR="00A66E2C" w:rsidRPr="00A729C4" w:rsidRDefault="00A66E2C" w:rsidP="008D0683">
      <w:pPr>
        <w:rPr>
          <w:rFonts w:ascii="Arial" w:hAnsi="Arial" w:cs="Arial"/>
          <w:b/>
        </w:rPr>
      </w:pPr>
      <w:r w:rsidRPr="00A729C4">
        <w:rPr>
          <w:rFonts w:ascii="Arial" w:hAnsi="Arial" w:cs="Arial"/>
          <w:b/>
        </w:rPr>
        <w:t xml:space="preserve">                                                                                          НЧ „АУРА“</w:t>
      </w:r>
    </w:p>
    <w:p w:rsidR="00A66E2C" w:rsidRPr="002C468A" w:rsidRDefault="00A66E2C" w:rsidP="008D0683">
      <w:pPr>
        <w:rPr>
          <w:rFonts w:ascii="Arial" w:hAnsi="Arial" w:cs="Arial"/>
        </w:rPr>
      </w:pPr>
      <w:r w:rsidRPr="002C468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</w:t>
      </w:r>
      <w:r w:rsidRPr="002C468A">
        <w:rPr>
          <w:rFonts w:ascii="Arial" w:hAnsi="Arial" w:cs="Arial"/>
        </w:rPr>
        <w:t xml:space="preserve">  ЛЕТЕН  КУЛТУРЕН ОТДИХ ЗА ДЕЦАТА ОТ ШКОЛИТЕ ПРИ ЧИТАЛИЩЕТО И РАЙОНА./ ОГ 1-ВИ ЮНИ ДО 15-ТИ ЮЛИ 2021 Г./</w:t>
      </w:r>
    </w:p>
    <w:p w:rsidR="00A66E2C" w:rsidRPr="002C468A" w:rsidRDefault="00A66E2C" w:rsidP="008D0683">
      <w:pPr>
        <w:rPr>
          <w:rFonts w:ascii="Arial" w:hAnsi="Arial" w:cs="Arial"/>
        </w:rPr>
      </w:pPr>
      <w:r w:rsidRPr="002C468A">
        <w:rPr>
          <w:rFonts w:ascii="Arial" w:hAnsi="Arial" w:cs="Arial"/>
        </w:rPr>
        <w:t xml:space="preserve">              -ПОСЕЩЕНИЯ НА ПРИРОДОНАУЧНИЯ И АРХЕОЛОГИЧЕСКИЯ МУЗЕЙ.</w:t>
      </w:r>
    </w:p>
    <w:p w:rsidR="00A66E2C" w:rsidRPr="002C468A" w:rsidRDefault="00A66E2C" w:rsidP="008D0683">
      <w:pPr>
        <w:rPr>
          <w:rFonts w:ascii="Arial" w:hAnsi="Arial" w:cs="Arial"/>
        </w:rPr>
      </w:pPr>
      <w:r w:rsidRPr="002C468A">
        <w:rPr>
          <w:rFonts w:ascii="Arial" w:hAnsi="Arial" w:cs="Arial"/>
        </w:rPr>
        <w:t xml:space="preserve">              - ПОСЕЩЕНИЯ НА КУЛТУРНИ И ПРИРОДНИ ЗАБЕЛЕЖИТЕЛНОСТИ.</w:t>
      </w:r>
    </w:p>
    <w:p w:rsidR="00A66E2C" w:rsidRPr="002C468A" w:rsidRDefault="00A66E2C" w:rsidP="008D0683">
      <w:pPr>
        <w:rPr>
          <w:rFonts w:ascii="Arial" w:hAnsi="Arial" w:cs="Arial"/>
        </w:rPr>
      </w:pPr>
      <w:r w:rsidRPr="002C468A">
        <w:rPr>
          <w:rFonts w:ascii="Arial" w:hAnsi="Arial" w:cs="Arial"/>
        </w:rPr>
        <w:t xml:space="preserve">              - ПОЗНАВАТЕЛНИ ИГРИ НА ОТКРИТО И В ЧАС.</w:t>
      </w:r>
    </w:p>
    <w:p w:rsidR="00A66E2C" w:rsidRPr="002C468A" w:rsidRDefault="00A66E2C" w:rsidP="008D0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2C468A">
        <w:rPr>
          <w:rFonts w:ascii="Arial" w:hAnsi="Arial" w:cs="Arial"/>
        </w:rPr>
        <w:t xml:space="preserve">  - ПРИРОДОНАУЧНА ЕКСКУРЗИЯ ДО ЗООЛОГИЧЕСКАТА ГРАДИНА.</w:t>
      </w:r>
    </w:p>
    <w:p w:rsidR="00A66E2C" w:rsidRDefault="00A66E2C" w:rsidP="008D0683">
      <w:pPr>
        <w:rPr>
          <w:rFonts w:ascii="Arial" w:hAnsi="Arial" w:cs="Arial"/>
          <w:sz w:val="32"/>
          <w:szCs w:val="32"/>
        </w:rPr>
      </w:pPr>
      <w:r w:rsidRPr="002C468A">
        <w:rPr>
          <w:rFonts w:ascii="Arial" w:hAnsi="Arial" w:cs="Arial"/>
          <w:b/>
        </w:rPr>
        <w:t xml:space="preserve">  </w:t>
      </w:r>
      <w:r w:rsidRPr="00A8357F">
        <w:rPr>
          <w:rFonts w:ascii="Arial" w:hAnsi="Arial" w:cs="Arial"/>
          <w:sz w:val="32"/>
          <w:szCs w:val="32"/>
        </w:rPr>
        <w:t xml:space="preserve"> м.септември</w:t>
      </w:r>
    </w:p>
    <w:p w:rsidR="00A66E2C" w:rsidRDefault="00A66E2C" w:rsidP="003B68CF">
      <w:pPr>
        <w:pStyle w:val="1"/>
        <w:spacing w:line="360" w:lineRule="auto"/>
        <w:rPr>
          <w:rFonts w:ascii="Times New Roman" w:hAnsi="Times New Roman" w:cs="Times New Roman"/>
          <w:b/>
          <w:color w:val="auto"/>
        </w:rPr>
      </w:pPr>
      <w:r w:rsidRPr="00B427EB">
        <w:rPr>
          <w:rFonts w:ascii="Times New Roman" w:hAnsi="Times New Roman" w:cs="Times New Roman"/>
          <w:b/>
          <w:color w:val="003399"/>
          <w:sz w:val="32"/>
          <w:szCs w:val="32"/>
        </w:rPr>
        <w:t>„ЧЕРНОМОРСКИ ВЕЧЕРИ“</w:t>
      </w:r>
      <w:r>
        <w:rPr>
          <w:rFonts w:ascii="Times New Roman" w:hAnsi="Times New Roman" w:cs="Times New Roman"/>
          <w:b/>
          <w:color w:val="003399"/>
          <w:sz w:val="40"/>
          <w:szCs w:val="40"/>
        </w:rPr>
        <w:t xml:space="preserve"> - </w:t>
      </w:r>
      <w:r w:rsidRPr="00B427EB">
        <w:rPr>
          <w:rFonts w:ascii="Times New Roman" w:hAnsi="Times New Roman" w:cs="Times New Roman"/>
          <w:b/>
          <w:color w:val="auto"/>
        </w:rPr>
        <w:t xml:space="preserve">УЧАСТИЕ НА ТАНЦОВ 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B427EB">
        <w:rPr>
          <w:rFonts w:ascii="Times New Roman" w:hAnsi="Times New Roman" w:cs="Times New Roman"/>
          <w:b/>
          <w:color w:val="auto"/>
        </w:rPr>
        <w:t xml:space="preserve">СЪСТ „АУРА” </w:t>
      </w:r>
    </w:p>
    <w:p w:rsidR="00A66E2C" w:rsidRPr="00B427EB" w:rsidRDefault="00A66E2C" w:rsidP="003B68CF">
      <w:pPr>
        <w:pStyle w:val="1"/>
        <w:spacing w:line="36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</w:t>
      </w:r>
      <w:r w:rsidRPr="00B427EB">
        <w:rPr>
          <w:rFonts w:ascii="Times New Roman" w:hAnsi="Times New Roman" w:cs="Times New Roman"/>
          <w:b/>
          <w:color w:val="auto"/>
        </w:rPr>
        <w:t xml:space="preserve">В МЕЖДУНАРОДЕН </w:t>
      </w:r>
      <w:r>
        <w:rPr>
          <w:rFonts w:ascii="Times New Roman" w:hAnsi="Times New Roman" w:cs="Times New Roman"/>
          <w:b/>
          <w:color w:val="auto"/>
        </w:rPr>
        <w:t xml:space="preserve">ФОЛКЛОРЕН </w:t>
      </w:r>
      <w:r w:rsidRPr="00B427EB">
        <w:rPr>
          <w:rFonts w:ascii="Times New Roman" w:hAnsi="Times New Roman" w:cs="Times New Roman"/>
          <w:b/>
          <w:color w:val="auto"/>
        </w:rPr>
        <w:t xml:space="preserve">ФЕСТИВАЛ </w:t>
      </w:r>
    </w:p>
    <w:p w:rsidR="00A66E2C" w:rsidRDefault="00A66E2C" w:rsidP="003B68CF">
      <w:pPr>
        <w:pStyle w:val="1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     09.09.до 12.09. 2021 г.</w:t>
      </w:r>
    </w:p>
    <w:p w:rsidR="00A66E2C" w:rsidRPr="00B427EB" w:rsidRDefault="00A66E2C" w:rsidP="003B68CF">
      <w:pPr>
        <w:pStyle w:val="1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</w:t>
      </w:r>
      <w:r w:rsidRPr="00B427EB">
        <w:rPr>
          <w:rFonts w:ascii="Times New Roman" w:hAnsi="Times New Roman" w:cs="Times New Roman"/>
          <w:b/>
          <w:color w:val="auto"/>
          <w:sz w:val="24"/>
          <w:szCs w:val="24"/>
        </w:rPr>
        <w:t>ЗЛАТНИ ПЯСЪЦИ - ВАРНА</w:t>
      </w:r>
    </w:p>
    <w:p w:rsidR="00A66E2C" w:rsidRDefault="00A66E2C" w:rsidP="008D0683">
      <w:pPr>
        <w:rPr>
          <w:rFonts w:ascii="Arial" w:hAnsi="Arial" w:cs="Arial"/>
          <w:b/>
        </w:rPr>
      </w:pPr>
    </w:p>
    <w:p w:rsidR="00A66E2C" w:rsidRPr="00462848" w:rsidRDefault="00A66E2C" w:rsidP="008D0683">
      <w:pPr>
        <w:rPr>
          <w:rFonts w:ascii="Arial" w:hAnsi="Arial" w:cs="Arial"/>
          <w:b/>
        </w:rPr>
      </w:pPr>
      <w:r w:rsidRPr="00FA46F6">
        <w:rPr>
          <w:rFonts w:ascii="Arial" w:hAnsi="Arial" w:cs="Arial"/>
          <w:b/>
        </w:rPr>
        <w:t xml:space="preserve">  „ПРАЗНИЧЕН ЗВЪН“</w:t>
      </w:r>
      <w:r w:rsidRPr="00A8357F">
        <w:rPr>
          <w:rFonts w:ascii="Arial" w:hAnsi="Arial" w:cs="Arial"/>
        </w:rPr>
        <w:t xml:space="preserve"> – </w:t>
      </w:r>
      <w:r w:rsidRPr="00462848">
        <w:rPr>
          <w:rFonts w:ascii="Arial" w:hAnsi="Arial" w:cs="Arial"/>
          <w:b/>
        </w:rPr>
        <w:t xml:space="preserve">ТЪРЖЕСТВЕНО ОТКРИВАНЕ НА НОВАТА УЧЕБНА 2021/2022 ГОДИНА.  </w:t>
      </w:r>
    </w:p>
    <w:p w:rsidR="00A66E2C" w:rsidRPr="00462848" w:rsidRDefault="00A66E2C" w:rsidP="008D0683">
      <w:pPr>
        <w:rPr>
          <w:rFonts w:ascii="Arial" w:hAnsi="Arial" w:cs="Arial"/>
          <w:b/>
        </w:rPr>
      </w:pPr>
      <w:r w:rsidRPr="00462848">
        <w:rPr>
          <w:rFonts w:ascii="Arial" w:hAnsi="Arial" w:cs="Arial"/>
          <w:b/>
        </w:rPr>
        <w:t xml:space="preserve">                                                                                                       НЧ „АУРА“</w:t>
      </w:r>
    </w:p>
    <w:p w:rsidR="00A66E2C" w:rsidRDefault="00A66E2C" w:rsidP="008D068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</w:p>
    <w:p w:rsidR="00A66E2C" w:rsidRDefault="00A66E2C" w:rsidP="008D0683">
      <w:pPr>
        <w:rPr>
          <w:rFonts w:ascii="Arial" w:hAnsi="Arial" w:cs="Arial"/>
          <w:sz w:val="28"/>
          <w:szCs w:val="28"/>
        </w:rPr>
      </w:pPr>
      <w:r w:rsidRPr="00A729C4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</w:t>
      </w:r>
    </w:p>
    <w:p w:rsidR="00A66E2C" w:rsidRPr="00A729C4" w:rsidRDefault="00A66E2C" w:rsidP="008D068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</w:t>
      </w:r>
      <w:r w:rsidRPr="00A729C4">
        <w:rPr>
          <w:rFonts w:ascii="Arial" w:hAnsi="Arial" w:cs="Arial"/>
          <w:sz w:val="28"/>
          <w:szCs w:val="28"/>
        </w:rPr>
        <w:t xml:space="preserve"> </w:t>
      </w:r>
      <w:r w:rsidRPr="00A729C4">
        <w:rPr>
          <w:rFonts w:ascii="Arial" w:hAnsi="Arial" w:cs="Arial"/>
          <w:b/>
          <w:sz w:val="28"/>
          <w:szCs w:val="28"/>
        </w:rPr>
        <w:t xml:space="preserve">4.        </w:t>
      </w:r>
      <w:r w:rsidRPr="00A729C4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</w:t>
      </w:r>
    </w:p>
    <w:p w:rsidR="00A66E2C" w:rsidRDefault="00A66E2C" w:rsidP="008D0683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Pr="00A8357F">
        <w:t xml:space="preserve"> </w:t>
      </w:r>
      <w:r w:rsidRPr="00A8357F">
        <w:rPr>
          <w:rFonts w:ascii="Arial" w:hAnsi="Arial" w:cs="Arial"/>
        </w:rPr>
        <w:t>ПРАЗНИЧЕН КОНЦЕРТ ЗА ДЕНЯ НА СОФИЯ, С УЧАСТИЕТО НА СЪСТАВИ ОТ ЧИТАЛИЩАТА ПРИ РАЙОН „ВЪЗРАЖ</w:t>
      </w:r>
      <w:r>
        <w:rPr>
          <w:rFonts w:ascii="Arial" w:hAnsi="Arial" w:cs="Arial"/>
        </w:rPr>
        <w:t>ДАНЕ“  И ПРЕДСТАВЯНЕ ДЕЙНОСТИТЕ НА ЧИТАЛИЩАТА В РАЙОНА.</w:t>
      </w:r>
    </w:p>
    <w:p w:rsidR="00A66E2C" w:rsidRPr="00462848" w:rsidRDefault="00A66E2C" w:rsidP="008D068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Pr="00462848">
        <w:rPr>
          <w:rFonts w:ascii="Arial" w:hAnsi="Arial" w:cs="Arial"/>
          <w:b/>
        </w:rPr>
        <w:t>ПАРК „ВЪЗРАЖДАНЕ“</w:t>
      </w:r>
    </w:p>
    <w:p w:rsidR="00A66E2C" w:rsidRDefault="00A66E2C" w:rsidP="008D068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Pr="00FA46F6">
        <w:rPr>
          <w:rFonts w:ascii="Arial" w:hAnsi="Arial" w:cs="Arial"/>
          <w:sz w:val="32"/>
          <w:szCs w:val="32"/>
        </w:rPr>
        <w:t>м.октомври</w:t>
      </w:r>
    </w:p>
    <w:p w:rsidR="00A66E2C" w:rsidRDefault="00A66E2C" w:rsidP="008D0683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     </w:t>
      </w:r>
      <w:r w:rsidRPr="00FA46F6">
        <w:rPr>
          <w:rFonts w:ascii="Arial" w:hAnsi="Arial" w:cs="Arial"/>
          <w:b/>
          <w:sz w:val="32"/>
          <w:szCs w:val="32"/>
        </w:rPr>
        <w:t xml:space="preserve">„ </w:t>
      </w:r>
      <w:r w:rsidRPr="00FA46F6">
        <w:rPr>
          <w:rFonts w:ascii="Arial" w:hAnsi="Arial" w:cs="Arial"/>
          <w:b/>
        </w:rPr>
        <w:t>НОВИ ВЪЛШЕБНИ ПРИКАЗКИ</w:t>
      </w:r>
      <w:r w:rsidRPr="00FA46F6">
        <w:rPr>
          <w:rFonts w:ascii="Arial" w:hAnsi="Arial" w:cs="Arial"/>
        </w:rPr>
        <w:t>“- СРЕЩА РАЗГОВОР НА УЧЕНИЦИ ОТ 18-ТО СУ С ДЕТСКИ ПИСАТЕЛ ЛЮБОМИР НИКОЛОВ.</w:t>
      </w:r>
      <w:r>
        <w:rPr>
          <w:rFonts w:ascii="Arial" w:hAnsi="Arial" w:cs="Arial"/>
        </w:rPr>
        <w:t xml:space="preserve">    </w:t>
      </w:r>
    </w:p>
    <w:p w:rsidR="00A66E2C" w:rsidRPr="00462848" w:rsidRDefault="00A66E2C" w:rsidP="008D0683">
      <w:pPr>
        <w:rPr>
          <w:rFonts w:ascii="Arial" w:hAnsi="Arial" w:cs="Arial"/>
          <w:b/>
        </w:rPr>
      </w:pPr>
      <w:r w:rsidRPr="00462848">
        <w:rPr>
          <w:rFonts w:ascii="Arial" w:hAnsi="Arial" w:cs="Arial"/>
          <w:b/>
        </w:rPr>
        <w:t xml:space="preserve">                                                                                                        18-ТО СУ</w:t>
      </w:r>
    </w:p>
    <w:p w:rsidR="00A66E2C" w:rsidRDefault="00A66E2C" w:rsidP="008D0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A66E2C" w:rsidRDefault="00A66E2C" w:rsidP="008D0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„</w:t>
      </w:r>
      <w:r w:rsidRPr="00DA104A">
        <w:rPr>
          <w:rFonts w:ascii="Arial" w:hAnsi="Arial" w:cs="Arial"/>
          <w:b/>
        </w:rPr>
        <w:t>СААВСКАТА ЦАРИЦА“</w:t>
      </w:r>
      <w:r>
        <w:rPr>
          <w:rFonts w:ascii="Arial" w:hAnsi="Arial" w:cs="Arial"/>
          <w:b/>
        </w:rPr>
        <w:t xml:space="preserve">- </w:t>
      </w:r>
      <w:r w:rsidRPr="00DA104A">
        <w:rPr>
          <w:rFonts w:ascii="Arial" w:hAnsi="Arial" w:cs="Arial"/>
        </w:rPr>
        <w:t xml:space="preserve">ПРЕДСТАВЯНЕ КНИГАТА НА </w:t>
      </w:r>
      <w:r w:rsidRPr="00DA104A">
        <w:rPr>
          <w:rFonts w:ascii="Arial" w:hAnsi="Arial" w:cs="Arial"/>
          <w:b/>
        </w:rPr>
        <w:t>ВЛАДИМИР ЦОНЕВ</w:t>
      </w:r>
      <w:r w:rsidRPr="00DA104A">
        <w:rPr>
          <w:rFonts w:ascii="Arial" w:hAnsi="Arial" w:cs="Arial"/>
        </w:rPr>
        <w:t xml:space="preserve"> И СРЕЩА-РАЗГОВОР С ПИСАТЕЛЯ И ЧИТАТЕЛИ ОТ БИБЛИОТЕКАТА И РАЙОНА.</w:t>
      </w:r>
    </w:p>
    <w:p w:rsidR="00A66E2C" w:rsidRPr="00462848" w:rsidRDefault="00A66E2C" w:rsidP="008D0683">
      <w:pPr>
        <w:rPr>
          <w:rFonts w:ascii="Arial" w:hAnsi="Arial" w:cs="Arial"/>
          <w:b/>
        </w:rPr>
      </w:pPr>
      <w:r w:rsidRPr="00462848">
        <w:rPr>
          <w:rFonts w:ascii="Arial" w:hAnsi="Arial" w:cs="Arial"/>
          <w:b/>
        </w:rPr>
        <w:t xml:space="preserve">                                                                                                         НЧ „АУРА“</w:t>
      </w:r>
    </w:p>
    <w:p w:rsidR="00A66E2C" w:rsidRPr="00EF6344" w:rsidRDefault="00A66E2C" w:rsidP="008D0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A104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м</w:t>
      </w:r>
      <w:r w:rsidRPr="00DA104A">
        <w:rPr>
          <w:rFonts w:ascii="Arial" w:hAnsi="Arial" w:cs="Arial"/>
          <w:sz w:val="32"/>
          <w:szCs w:val="32"/>
        </w:rPr>
        <w:t>.ноември</w:t>
      </w:r>
    </w:p>
    <w:p w:rsidR="00A66E2C" w:rsidRPr="00DA104A" w:rsidRDefault="00A66E2C" w:rsidP="008D0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DA104A">
        <w:rPr>
          <w:rFonts w:ascii="Arial" w:hAnsi="Arial" w:cs="Arial"/>
        </w:rPr>
        <w:t xml:space="preserve"> „ЗА ВАС БУДИТЕЛИ НАРОДНИ“ - ТЪРЖЕСТВЕН КОНЦЕРТ, ПОСВЕТЕН  НА ДЕНЯ НА НАРОДНИТЕ БУДИТЕЛИ /1-ВИ НОЕМВРИ/.                                                                        </w:t>
      </w:r>
    </w:p>
    <w:p w:rsidR="00A66E2C" w:rsidRPr="00462848" w:rsidRDefault="00A66E2C" w:rsidP="008D0683">
      <w:pPr>
        <w:rPr>
          <w:rFonts w:ascii="Arial" w:hAnsi="Arial" w:cs="Arial"/>
          <w:b/>
        </w:rPr>
      </w:pPr>
      <w:r w:rsidRPr="00462848">
        <w:rPr>
          <w:rFonts w:ascii="Arial" w:hAnsi="Arial" w:cs="Arial"/>
          <w:b/>
        </w:rPr>
        <w:t xml:space="preserve">                                                                                                        НЧ „АУРА“</w:t>
      </w:r>
    </w:p>
    <w:p w:rsidR="00A66E2C" w:rsidRDefault="00A66E2C" w:rsidP="008D0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A104A">
        <w:t xml:space="preserve"> </w:t>
      </w:r>
      <w:r>
        <w:rPr>
          <w:rFonts w:ascii="Arial" w:hAnsi="Arial" w:cs="Arial"/>
          <w:b/>
        </w:rPr>
        <w:t xml:space="preserve">„ ВЯРАТА  И   </w:t>
      </w:r>
      <w:r w:rsidRPr="00B412BB">
        <w:rPr>
          <w:rFonts w:ascii="Arial" w:hAnsi="Arial" w:cs="Arial"/>
          <w:b/>
        </w:rPr>
        <w:t>НАДЕЖДАТА В ТВОРЧЕСТВОТО НА Н.Й.ВАПЦАРОВ“-</w:t>
      </w:r>
      <w:r w:rsidRPr="00DA104A">
        <w:rPr>
          <w:rFonts w:ascii="Arial" w:hAnsi="Arial" w:cs="Arial"/>
        </w:rPr>
        <w:t xml:space="preserve"> ЛИТЕРАТУРНА ВЕЧЕР, ПОСВЕТЕНА НА 111 ГО</w:t>
      </w:r>
      <w:r>
        <w:rPr>
          <w:rFonts w:ascii="Arial" w:hAnsi="Arial" w:cs="Arial"/>
        </w:rPr>
        <w:t>ДИШНИНАТА ОТ РОЖДЕНИЕТО НА ПОЕТА</w:t>
      </w:r>
      <w:r w:rsidRPr="00DA104A">
        <w:rPr>
          <w:rFonts w:ascii="Arial" w:hAnsi="Arial" w:cs="Arial"/>
        </w:rPr>
        <w:t xml:space="preserve"> С УЧАСТИЕТО НА ЙОРДАН КАМЕНОВ И УЧЕНИЦИ ОТ 18-ТО СОУ.</w:t>
      </w:r>
    </w:p>
    <w:p w:rsidR="00A66E2C" w:rsidRPr="00462848" w:rsidRDefault="00A66E2C" w:rsidP="008D0683">
      <w:pPr>
        <w:rPr>
          <w:rFonts w:ascii="Arial" w:hAnsi="Arial" w:cs="Arial"/>
          <w:b/>
        </w:rPr>
      </w:pPr>
      <w:r w:rsidRPr="00462848">
        <w:rPr>
          <w:rFonts w:ascii="Arial" w:hAnsi="Arial" w:cs="Arial"/>
          <w:b/>
        </w:rPr>
        <w:t xml:space="preserve">                                                                                                       18-ТО СУ</w:t>
      </w:r>
    </w:p>
    <w:p w:rsidR="00A66E2C" w:rsidRPr="003A1AC1" w:rsidRDefault="00A66E2C" w:rsidP="008D0683">
      <w:pPr>
        <w:rPr>
          <w:rFonts w:ascii="Arial" w:hAnsi="Arial" w:cs="Arial"/>
          <w:b/>
          <w:sz w:val="28"/>
          <w:szCs w:val="28"/>
        </w:rPr>
      </w:pPr>
      <w:r w:rsidRPr="003A1AC1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A1AC1">
        <w:rPr>
          <w:rFonts w:ascii="Arial" w:hAnsi="Arial" w:cs="Arial"/>
          <w:b/>
          <w:sz w:val="28"/>
          <w:szCs w:val="28"/>
        </w:rPr>
        <w:t xml:space="preserve">  м.декември          </w:t>
      </w:r>
    </w:p>
    <w:p w:rsidR="00A66E2C" w:rsidRPr="003A1AC1" w:rsidRDefault="00A66E2C" w:rsidP="008D0683">
      <w:pPr>
        <w:rPr>
          <w:rFonts w:ascii="Arial" w:hAnsi="Arial" w:cs="Arial"/>
        </w:rPr>
      </w:pPr>
      <w:r w:rsidRPr="003A1AC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3A1AC1">
        <w:rPr>
          <w:rFonts w:ascii="Arial" w:hAnsi="Arial" w:cs="Arial"/>
          <w:b/>
        </w:rPr>
        <w:t xml:space="preserve"> „КОЛЕДНИ КАМБАНКИ“</w:t>
      </w:r>
      <w:r w:rsidRPr="003A1AC1">
        <w:rPr>
          <w:rFonts w:ascii="Arial" w:hAnsi="Arial" w:cs="Arial"/>
        </w:rPr>
        <w:t xml:space="preserve"> – КОЛЕДЕН КОНЦЕРТ С УЧАСТИЕТО НА ДЕЦАТА ОТ МУЗИКАЛНАТА ШКОЛА ПРИ ЧИТАЛИЩЕ „АУРА“</w:t>
      </w:r>
    </w:p>
    <w:p w:rsidR="00A66E2C" w:rsidRPr="00462848" w:rsidRDefault="00A66E2C" w:rsidP="008D0683">
      <w:pPr>
        <w:rPr>
          <w:rFonts w:ascii="Arial" w:hAnsi="Arial" w:cs="Arial"/>
          <w:b/>
        </w:rPr>
      </w:pPr>
      <w:r w:rsidRPr="00462848">
        <w:rPr>
          <w:rFonts w:ascii="Arial" w:hAnsi="Arial" w:cs="Arial"/>
          <w:b/>
        </w:rPr>
        <w:t xml:space="preserve">                                                                                                          НЧ  „АУРА“</w:t>
      </w:r>
    </w:p>
    <w:p w:rsidR="00A66E2C" w:rsidRDefault="00A66E2C" w:rsidP="008D0683">
      <w:pPr>
        <w:rPr>
          <w:rFonts w:ascii="Arial" w:hAnsi="Arial" w:cs="Arial"/>
        </w:rPr>
      </w:pPr>
      <w:r w:rsidRPr="002F1B7E">
        <w:rPr>
          <w:rFonts w:ascii="Arial" w:hAnsi="Arial" w:cs="Arial"/>
          <w:b/>
        </w:rPr>
        <w:t xml:space="preserve">         „КОЛЕДАРЧЕТА</w:t>
      </w:r>
      <w:r>
        <w:rPr>
          <w:rFonts w:ascii="Arial" w:hAnsi="Arial" w:cs="Arial"/>
        </w:rPr>
        <w:t>“ – С УЧЕНИЦИ ОТ 30-ТО СУ .ЗАПОЗНАВАНЕ С КОЛЕДНИТЕ ОБИЧАИ И ТРАДИЦИ.</w:t>
      </w:r>
    </w:p>
    <w:p w:rsidR="00A66E2C" w:rsidRPr="00462848" w:rsidRDefault="00A66E2C" w:rsidP="008D0683">
      <w:pPr>
        <w:rPr>
          <w:rFonts w:ascii="Arial" w:hAnsi="Arial" w:cs="Arial"/>
          <w:b/>
        </w:rPr>
      </w:pPr>
      <w:r w:rsidRPr="00462848">
        <w:rPr>
          <w:rFonts w:ascii="Arial" w:hAnsi="Arial" w:cs="Arial"/>
          <w:b/>
        </w:rPr>
        <w:t xml:space="preserve">                                                                                                          30-ТО СУ„ </w:t>
      </w:r>
    </w:p>
    <w:p w:rsidR="00A66E2C" w:rsidRPr="002F1B7E" w:rsidRDefault="00A66E2C" w:rsidP="008D0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F1B7E">
        <w:rPr>
          <w:rFonts w:ascii="Arial" w:hAnsi="Arial" w:cs="Arial"/>
          <w:b/>
        </w:rPr>
        <w:t>„ ТИХА НОЩ, СВЯТА НОЩ“</w:t>
      </w:r>
      <w:r w:rsidRPr="002F1B7E">
        <w:rPr>
          <w:rFonts w:ascii="Arial" w:hAnsi="Arial" w:cs="Arial"/>
        </w:rPr>
        <w:t xml:space="preserve"> – ПРАЗНИЧЕН КОЛЕДЕН КОНЦЕРТ ЗА ЖИТЕЛИТЕ ОТ РАЙОН  „ВЪЗРАЖДАНЕ“ И ГРАД СОФИЯ, С УЧАСТИЕТО НА САМОДЕЙНИ СЪСТАВИ ОТ ЧИТАЛИЩЕ „АУРА</w:t>
      </w:r>
      <w:r>
        <w:rPr>
          <w:rFonts w:ascii="Arial" w:hAnsi="Arial" w:cs="Arial"/>
        </w:rPr>
        <w:t>“ И ГОСТУВАЩИ АРТИСТИ</w:t>
      </w:r>
    </w:p>
    <w:p w:rsidR="00A66E2C" w:rsidRDefault="00A66E2C" w:rsidP="006629E0">
      <w:pPr>
        <w:rPr>
          <w:rFonts w:ascii="Arial" w:hAnsi="Arial" w:cs="Arial"/>
          <w:b/>
        </w:rPr>
      </w:pPr>
      <w:r w:rsidRPr="00462848"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</w:p>
    <w:p w:rsidR="00A66E2C" w:rsidRPr="00462848" w:rsidRDefault="00A66E2C" w:rsidP="006629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</w:t>
      </w:r>
      <w:r w:rsidRPr="00462848">
        <w:rPr>
          <w:rFonts w:ascii="Arial" w:hAnsi="Arial" w:cs="Arial"/>
          <w:b/>
        </w:rPr>
        <w:t xml:space="preserve"> В САЛОНА НЧ „АУРА“</w:t>
      </w:r>
    </w:p>
    <w:p w:rsidR="00A66E2C" w:rsidRDefault="00A66E2C" w:rsidP="006629E0">
      <w:pPr>
        <w:jc w:val="both"/>
        <w:rPr>
          <w:rFonts w:ascii="Arial" w:hAnsi="Arial" w:cs="Arial"/>
          <w:sz w:val="28"/>
          <w:szCs w:val="28"/>
        </w:rPr>
      </w:pPr>
    </w:p>
    <w:p w:rsidR="00A66E2C" w:rsidRDefault="00A66E2C" w:rsidP="006629E0">
      <w:pPr>
        <w:jc w:val="both"/>
        <w:rPr>
          <w:rFonts w:ascii="Arial" w:hAnsi="Arial" w:cs="Arial"/>
          <w:b/>
          <w:sz w:val="32"/>
          <w:szCs w:val="32"/>
        </w:rPr>
      </w:pPr>
      <w:r w:rsidRPr="00EA2D25">
        <w:rPr>
          <w:rFonts w:ascii="Arial" w:hAnsi="Arial" w:cs="Arial"/>
          <w:b/>
          <w:sz w:val="32"/>
          <w:szCs w:val="32"/>
        </w:rPr>
        <w:t xml:space="preserve">     </w:t>
      </w:r>
    </w:p>
    <w:p w:rsidR="00A66E2C" w:rsidRDefault="00A66E2C" w:rsidP="006629E0">
      <w:pPr>
        <w:rPr>
          <w:rFonts w:ascii="Arial" w:hAnsi="Arial" w:cs="Arial"/>
          <w:sz w:val="28"/>
          <w:szCs w:val="28"/>
        </w:rPr>
      </w:pPr>
    </w:p>
    <w:p w:rsidR="00A66E2C" w:rsidRDefault="00A66E2C" w:rsidP="006629E0">
      <w:pPr>
        <w:rPr>
          <w:rFonts w:ascii="Arial" w:hAnsi="Arial" w:cs="Arial"/>
          <w:sz w:val="28"/>
          <w:szCs w:val="28"/>
        </w:rPr>
      </w:pPr>
    </w:p>
    <w:p w:rsidR="00A66E2C" w:rsidRPr="005314FC" w:rsidRDefault="00A66E2C" w:rsidP="006629E0">
      <w:pPr>
        <w:rPr>
          <w:rFonts w:ascii="Arial" w:hAnsi="Arial" w:cs="Arial"/>
          <w:sz w:val="28"/>
          <w:szCs w:val="28"/>
        </w:rPr>
      </w:pPr>
      <w:r w:rsidRPr="00BF3FC1">
        <w:rPr>
          <w:rFonts w:ascii="Arial" w:hAnsi="Arial" w:cs="Arial"/>
          <w:sz w:val="28"/>
          <w:szCs w:val="28"/>
        </w:rPr>
        <w:t>През декември 2020 година читалището получи предложение и ще участва като партньор в два проекта:</w:t>
      </w:r>
      <w:r w:rsidRPr="006629E0">
        <w:rPr>
          <w:rFonts w:ascii="Arial" w:hAnsi="Arial" w:cs="Arial"/>
          <w:sz w:val="28"/>
          <w:szCs w:val="28"/>
        </w:rPr>
        <w:t xml:space="preserve"> </w:t>
      </w:r>
    </w:p>
    <w:p w:rsidR="00A66E2C" w:rsidRDefault="00A66E2C" w:rsidP="006629E0">
      <w:pPr>
        <w:jc w:val="both"/>
        <w:rPr>
          <w:rFonts w:ascii="Arial" w:hAnsi="Arial" w:cs="Arial"/>
          <w:b/>
          <w:sz w:val="32"/>
          <w:szCs w:val="32"/>
        </w:rPr>
      </w:pPr>
    </w:p>
    <w:p w:rsidR="00A66E2C" w:rsidRPr="00EA2D25" w:rsidRDefault="00A66E2C" w:rsidP="006629E0">
      <w:pPr>
        <w:jc w:val="both"/>
        <w:rPr>
          <w:rFonts w:ascii="Arial" w:hAnsi="Arial" w:cs="Arial"/>
          <w:b/>
          <w:sz w:val="32"/>
          <w:szCs w:val="32"/>
        </w:rPr>
      </w:pPr>
      <w:r w:rsidRPr="00EA2D25">
        <w:rPr>
          <w:rFonts w:ascii="Arial" w:hAnsi="Arial" w:cs="Arial"/>
          <w:b/>
          <w:sz w:val="32"/>
          <w:szCs w:val="32"/>
        </w:rPr>
        <w:t>1. С</w:t>
      </w:r>
      <w:r>
        <w:rPr>
          <w:rFonts w:ascii="Arial" w:hAnsi="Arial" w:cs="Arial"/>
          <w:b/>
          <w:sz w:val="32"/>
          <w:szCs w:val="32"/>
        </w:rPr>
        <w:t xml:space="preserve"> организация „ Луксуриа уропае”</w:t>
      </w:r>
      <w:r w:rsidRPr="00EA2D25">
        <w:rPr>
          <w:rFonts w:ascii="Arial" w:hAnsi="Arial" w:cs="Arial"/>
          <w:b/>
          <w:sz w:val="32"/>
          <w:szCs w:val="32"/>
        </w:rPr>
        <w:t xml:space="preserve"> в проект:</w:t>
      </w:r>
    </w:p>
    <w:p w:rsidR="00A66E2C" w:rsidRPr="00B96113" w:rsidRDefault="00A66E2C" w:rsidP="006629E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B96113">
        <w:rPr>
          <w:rFonts w:ascii="Arial" w:hAnsi="Arial" w:cs="Arial"/>
          <w:sz w:val="32"/>
          <w:szCs w:val="32"/>
        </w:rPr>
        <w:t>„Виртуален подиум за семейно музициране“</w:t>
      </w:r>
      <w:r w:rsidRPr="00B96113">
        <w:rPr>
          <w:rFonts w:ascii="Arial" w:hAnsi="Arial" w:cs="Arial"/>
          <w:sz w:val="28"/>
          <w:szCs w:val="28"/>
        </w:rPr>
        <w:t xml:space="preserve"> към Столична община.Замисълът на проекта е деца и любители-изпълнители на различни инструменти и певци да се обърнат към камерния репертоар на 18-ти век, да разучат и изпълнят произведения, да ги запишат на видео и да изпратят записите по електронен път.Най-сполучливите изпълнения ще бъдат отличени и ще им бъде направено професионално видео заснемане, като записите ще бъдат излъчени по </w:t>
      </w:r>
      <w:r w:rsidRPr="00B96113">
        <w:rPr>
          <w:rFonts w:ascii="Arial" w:hAnsi="Arial" w:cs="Arial"/>
          <w:sz w:val="28"/>
          <w:szCs w:val="28"/>
          <w:lang w:val="en-US"/>
        </w:rPr>
        <w:t>youtube</w:t>
      </w:r>
      <w:r w:rsidRPr="00A820D4">
        <w:rPr>
          <w:rFonts w:ascii="Arial" w:hAnsi="Arial" w:cs="Arial"/>
          <w:sz w:val="28"/>
          <w:szCs w:val="28"/>
          <w:lang w:val="ru-RU"/>
        </w:rPr>
        <w:t xml:space="preserve">  </w:t>
      </w:r>
      <w:r w:rsidRPr="00B96113">
        <w:rPr>
          <w:rFonts w:ascii="Arial" w:hAnsi="Arial" w:cs="Arial"/>
          <w:sz w:val="28"/>
          <w:szCs w:val="28"/>
        </w:rPr>
        <w:t>канала на организаторите.При благоприятни условия ще им бъде дадена възможност за участие в концерт на живо.</w:t>
      </w:r>
    </w:p>
    <w:p w:rsidR="00A66E2C" w:rsidRPr="00B96113" w:rsidRDefault="00A66E2C" w:rsidP="006629E0">
      <w:pPr>
        <w:jc w:val="both"/>
        <w:rPr>
          <w:rFonts w:ascii="Arial" w:hAnsi="Arial" w:cs="Arial"/>
          <w:sz w:val="28"/>
          <w:szCs w:val="28"/>
        </w:rPr>
      </w:pPr>
      <w:r w:rsidRPr="00B96113">
        <w:rPr>
          <w:rFonts w:ascii="Arial" w:hAnsi="Arial" w:cs="Arial"/>
          <w:sz w:val="28"/>
          <w:szCs w:val="28"/>
        </w:rPr>
        <w:t>Читалището като партньор в организация на събитието ще участва със свои деца-изпълнители от музикалната школа , ще съдейства за разпространение на информацията до детските музикални школи към читалищата в столицата и ще предостави зала за концертите.</w:t>
      </w:r>
    </w:p>
    <w:p w:rsidR="00A66E2C" w:rsidRDefault="00A66E2C" w:rsidP="006629E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2. </w:t>
      </w:r>
      <w:r w:rsidRPr="00F27427">
        <w:rPr>
          <w:rFonts w:ascii="Arial" w:hAnsi="Arial" w:cs="Arial"/>
          <w:b/>
          <w:sz w:val="32"/>
          <w:szCs w:val="32"/>
        </w:rPr>
        <w:t xml:space="preserve"> „Читалищата на София“</w:t>
      </w:r>
      <w:r>
        <w:rPr>
          <w:rFonts w:ascii="Arial" w:hAnsi="Arial" w:cs="Arial"/>
          <w:b/>
          <w:sz w:val="32"/>
          <w:szCs w:val="32"/>
        </w:rPr>
        <w:t xml:space="preserve">- </w:t>
      </w:r>
      <w:r>
        <w:rPr>
          <w:rFonts w:ascii="Arial" w:hAnsi="Arial" w:cs="Arial"/>
          <w:sz w:val="28"/>
          <w:szCs w:val="28"/>
        </w:rPr>
        <w:t>финансиран от Столична програма „Култура“.Читалището като партньор на „ВОКС Мюзик Ентъртеймънт“ активно ще участва в:</w:t>
      </w:r>
    </w:p>
    <w:p w:rsidR="00A66E2C" w:rsidRDefault="00A66E2C" w:rsidP="006629E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- Заснемане на снимков и видеоматериал за нашата дейност.   </w:t>
      </w:r>
    </w:p>
    <w:p w:rsidR="00A66E2C" w:rsidRDefault="00A66E2C" w:rsidP="006629E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-Организиране на семинар за дигитален маркетинг.</w:t>
      </w:r>
    </w:p>
    <w:p w:rsidR="00A66E2C" w:rsidRPr="00BF3FC1" w:rsidRDefault="00A66E2C" w:rsidP="006629E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- Концерт, посветен на Деня на народните будители /1-ви </w:t>
      </w:r>
      <w:r w:rsidRPr="00BF3FC1">
        <w:rPr>
          <w:rFonts w:ascii="Arial" w:hAnsi="Arial" w:cs="Arial"/>
          <w:sz w:val="28"/>
          <w:szCs w:val="28"/>
        </w:rPr>
        <w:t>ноември/- в голямата зала на читалище „Аура“.</w:t>
      </w:r>
    </w:p>
    <w:p w:rsidR="00A66E2C" w:rsidRDefault="00A66E2C" w:rsidP="006629E0">
      <w:pPr>
        <w:jc w:val="both"/>
        <w:rPr>
          <w:rFonts w:ascii="Arial" w:hAnsi="Arial" w:cs="Arial"/>
          <w:sz w:val="28"/>
          <w:szCs w:val="28"/>
        </w:rPr>
      </w:pPr>
      <w:r w:rsidRPr="00BF3FC1">
        <w:rPr>
          <w:rFonts w:ascii="Arial" w:hAnsi="Arial" w:cs="Arial"/>
          <w:sz w:val="28"/>
          <w:szCs w:val="28"/>
        </w:rPr>
        <w:t xml:space="preserve">         - Разгласяване на проекта в района на читалището и контакти с печатни и електронни медии</w:t>
      </w:r>
      <w:r>
        <w:rPr>
          <w:rFonts w:ascii="Arial" w:hAnsi="Arial" w:cs="Arial"/>
          <w:sz w:val="28"/>
          <w:szCs w:val="28"/>
        </w:rPr>
        <w:t xml:space="preserve">.           </w:t>
      </w:r>
    </w:p>
    <w:p w:rsidR="00A66E2C" w:rsidRPr="005314FC" w:rsidRDefault="00A66E2C" w:rsidP="006629E0">
      <w:pPr>
        <w:rPr>
          <w:rFonts w:ascii="Arial" w:hAnsi="Arial" w:cs="Arial"/>
          <w:sz w:val="28"/>
          <w:szCs w:val="28"/>
        </w:rPr>
      </w:pPr>
    </w:p>
    <w:p w:rsidR="00A66E2C" w:rsidRPr="00C064AA" w:rsidRDefault="00A66E2C" w:rsidP="008D06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>ИЗГОТВИЛ:  Д.ЕВСТАТИЕВА</w:t>
      </w:r>
    </w:p>
    <w:p w:rsidR="00A66E2C" w:rsidRDefault="00A66E2C" w:rsidP="008D0683">
      <w:pPr>
        <w:rPr>
          <w:rFonts w:ascii="Arial" w:hAnsi="Arial" w:cs="Arial"/>
        </w:rPr>
      </w:pPr>
    </w:p>
    <w:sectPr w:rsidR="00A66E2C" w:rsidSect="00A729C4">
      <w:pgSz w:w="11906" w:h="16838"/>
      <w:pgMar w:top="180" w:right="746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E2C" w:rsidRDefault="00A66E2C" w:rsidP="00D53345">
      <w:pPr>
        <w:spacing w:after="0" w:line="240" w:lineRule="auto"/>
      </w:pPr>
      <w:r>
        <w:separator/>
      </w:r>
    </w:p>
  </w:endnote>
  <w:endnote w:type="continuationSeparator" w:id="0">
    <w:p w:rsidR="00A66E2C" w:rsidRDefault="00A66E2C" w:rsidP="00D5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cific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E2C" w:rsidRDefault="00A66E2C" w:rsidP="00D53345">
      <w:pPr>
        <w:spacing w:after="0" w:line="240" w:lineRule="auto"/>
      </w:pPr>
      <w:r>
        <w:separator/>
      </w:r>
    </w:p>
  </w:footnote>
  <w:footnote w:type="continuationSeparator" w:id="0">
    <w:p w:rsidR="00A66E2C" w:rsidRDefault="00A66E2C" w:rsidP="00D53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196"/>
    <w:multiLevelType w:val="hybridMultilevel"/>
    <w:tmpl w:val="05169872"/>
    <w:lvl w:ilvl="0" w:tplc="86E8DF32">
      <w:start w:val="18"/>
      <w:numFmt w:val="bullet"/>
      <w:lvlText w:val="-"/>
      <w:lvlJc w:val="left"/>
      <w:pPr>
        <w:ind w:left="3945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">
    <w:nsid w:val="0B992AC0"/>
    <w:multiLevelType w:val="hybridMultilevel"/>
    <w:tmpl w:val="AAD65BD8"/>
    <w:lvl w:ilvl="0" w:tplc="7F5A01C2">
      <w:numFmt w:val="bullet"/>
      <w:lvlText w:val="-"/>
      <w:lvlJc w:val="left"/>
      <w:pPr>
        <w:ind w:left="399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2">
    <w:nsid w:val="16C6685C"/>
    <w:multiLevelType w:val="hybridMultilevel"/>
    <w:tmpl w:val="81E4AD4E"/>
    <w:lvl w:ilvl="0" w:tplc="7EA4C170">
      <w:numFmt w:val="bullet"/>
      <w:lvlText w:val="-"/>
      <w:lvlJc w:val="left"/>
      <w:pPr>
        <w:ind w:left="2955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3">
    <w:nsid w:val="192E2C8D"/>
    <w:multiLevelType w:val="hybridMultilevel"/>
    <w:tmpl w:val="473C51A8"/>
    <w:lvl w:ilvl="0" w:tplc="B2A87A5A">
      <w:numFmt w:val="bullet"/>
      <w:lvlText w:val="-"/>
      <w:lvlJc w:val="left"/>
      <w:pPr>
        <w:ind w:left="378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">
    <w:nsid w:val="224C6C7C"/>
    <w:multiLevelType w:val="hybridMultilevel"/>
    <w:tmpl w:val="2A601FE6"/>
    <w:lvl w:ilvl="0" w:tplc="58B0E746">
      <w:start w:val="120"/>
      <w:numFmt w:val="bullet"/>
      <w:lvlText w:val="-"/>
      <w:lvlJc w:val="left"/>
      <w:pPr>
        <w:ind w:left="390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>
    <w:nsid w:val="29FE36C2"/>
    <w:multiLevelType w:val="hybridMultilevel"/>
    <w:tmpl w:val="A87E9EBC"/>
    <w:lvl w:ilvl="0" w:tplc="A9605A68">
      <w:numFmt w:val="bullet"/>
      <w:lvlText w:val="-"/>
      <w:lvlJc w:val="left"/>
      <w:pPr>
        <w:ind w:left="345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6">
    <w:nsid w:val="3029534E"/>
    <w:multiLevelType w:val="hybridMultilevel"/>
    <w:tmpl w:val="E65CD80C"/>
    <w:lvl w:ilvl="0" w:tplc="A20627A2">
      <w:start w:val="18"/>
      <w:numFmt w:val="bullet"/>
      <w:lvlText w:val=""/>
      <w:lvlJc w:val="left"/>
      <w:pPr>
        <w:ind w:left="351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7">
    <w:nsid w:val="3A3013F7"/>
    <w:multiLevelType w:val="hybridMultilevel"/>
    <w:tmpl w:val="D1E86416"/>
    <w:lvl w:ilvl="0" w:tplc="36B8BF6A">
      <w:start w:val="120"/>
      <w:numFmt w:val="bullet"/>
      <w:lvlText w:val="-"/>
      <w:lvlJc w:val="left"/>
      <w:pPr>
        <w:ind w:left="366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>
    <w:nsid w:val="3FAA22BA"/>
    <w:multiLevelType w:val="hybridMultilevel"/>
    <w:tmpl w:val="CCDCB964"/>
    <w:lvl w:ilvl="0" w:tplc="A676AB72">
      <w:start w:val="120"/>
      <w:numFmt w:val="bullet"/>
      <w:lvlText w:val="-"/>
      <w:lvlJc w:val="left"/>
      <w:pPr>
        <w:ind w:left="3765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9">
    <w:nsid w:val="45615EAF"/>
    <w:multiLevelType w:val="hybridMultilevel"/>
    <w:tmpl w:val="A2E0E8FC"/>
    <w:lvl w:ilvl="0" w:tplc="F3221E9C">
      <w:start w:val="120"/>
      <w:numFmt w:val="bullet"/>
      <w:lvlText w:val="-"/>
      <w:lvlJc w:val="left"/>
      <w:pPr>
        <w:ind w:left="3495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10">
    <w:nsid w:val="607826C3"/>
    <w:multiLevelType w:val="hybridMultilevel"/>
    <w:tmpl w:val="08388970"/>
    <w:lvl w:ilvl="0" w:tplc="2636525C">
      <w:start w:val="18"/>
      <w:numFmt w:val="bullet"/>
      <w:lvlText w:val="-"/>
      <w:lvlJc w:val="left"/>
      <w:pPr>
        <w:ind w:left="408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1">
    <w:nsid w:val="6B283491"/>
    <w:multiLevelType w:val="hybridMultilevel"/>
    <w:tmpl w:val="ED1AC5B2"/>
    <w:lvl w:ilvl="0" w:tplc="F9CE02F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30FD3"/>
    <w:multiLevelType w:val="hybridMultilevel"/>
    <w:tmpl w:val="32EE37EE"/>
    <w:lvl w:ilvl="0" w:tplc="0A8630CA">
      <w:start w:val="18"/>
      <w:numFmt w:val="bullet"/>
      <w:lvlText w:val="-"/>
      <w:lvlJc w:val="left"/>
      <w:pPr>
        <w:ind w:left="3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3">
    <w:nsid w:val="737D4F80"/>
    <w:multiLevelType w:val="hybridMultilevel"/>
    <w:tmpl w:val="9836EFEE"/>
    <w:lvl w:ilvl="0" w:tplc="6ABC35C8">
      <w:start w:val="18"/>
      <w:numFmt w:val="bullet"/>
      <w:lvlText w:val="-"/>
      <w:lvlJc w:val="left"/>
      <w:pPr>
        <w:ind w:left="450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0"/>
  </w:num>
  <w:num w:numId="5">
    <w:abstractNumId w:val="1"/>
  </w:num>
  <w:num w:numId="6">
    <w:abstractNumId w:val="6"/>
  </w:num>
  <w:num w:numId="7">
    <w:abstractNumId w:val="11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B62"/>
    <w:rsid w:val="00003D0A"/>
    <w:rsid w:val="00004BA4"/>
    <w:rsid w:val="00013C50"/>
    <w:rsid w:val="000468EC"/>
    <w:rsid w:val="000909FF"/>
    <w:rsid w:val="00092DF5"/>
    <w:rsid w:val="000A4590"/>
    <w:rsid w:val="000B2084"/>
    <w:rsid w:val="000B56AA"/>
    <w:rsid w:val="000B7C60"/>
    <w:rsid w:val="000D3175"/>
    <w:rsid w:val="000F0971"/>
    <w:rsid w:val="000F67C1"/>
    <w:rsid w:val="0010673F"/>
    <w:rsid w:val="00117FBA"/>
    <w:rsid w:val="00143962"/>
    <w:rsid w:val="00144065"/>
    <w:rsid w:val="00150BFF"/>
    <w:rsid w:val="00151A3E"/>
    <w:rsid w:val="00152550"/>
    <w:rsid w:val="001774C5"/>
    <w:rsid w:val="001C574A"/>
    <w:rsid w:val="0021271B"/>
    <w:rsid w:val="0022712C"/>
    <w:rsid w:val="00241357"/>
    <w:rsid w:val="002507C9"/>
    <w:rsid w:val="00260891"/>
    <w:rsid w:val="00267B62"/>
    <w:rsid w:val="00280038"/>
    <w:rsid w:val="00290CD2"/>
    <w:rsid w:val="002A240C"/>
    <w:rsid w:val="002A4D50"/>
    <w:rsid w:val="002B0750"/>
    <w:rsid w:val="002B7143"/>
    <w:rsid w:val="002C468A"/>
    <w:rsid w:val="002C73EA"/>
    <w:rsid w:val="002C7D39"/>
    <w:rsid w:val="002D4FC9"/>
    <w:rsid w:val="002D6332"/>
    <w:rsid w:val="002E000F"/>
    <w:rsid w:val="002E395A"/>
    <w:rsid w:val="002F1B7E"/>
    <w:rsid w:val="002F4D50"/>
    <w:rsid w:val="0030204F"/>
    <w:rsid w:val="00303D3E"/>
    <w:rsid w:val="003078A6"/>
    <w:rsid w:val="00337523"/>
    <w:rsid w:val="00345C74"/>
    <w:rsid w:val="00391EFC"/>
    <w:rsid w:val="003A131C"/>
    <w:rsid w:val="003A1AC1"/>
    <w:rsid w:val="003B68CF"/>
    <w:rsid w:val="003C2CCC"/>
    <w:rsid w:val="003F3151"/>
    <w:rsid w:val="004137CD"/>
    <w:rsid w:val="00413953"/>
    <w:rsid w:val="00462848"/>
    <w:rsid w:val="004652AC"/>
    <w:rsid w:val="00492D41"/>
    <w:rsid w:val="004A6966"/>
    <w:rsid w:val="004A7E75"/>
    <w:rsid w:val="004C07B8"/>
    <w:rsid w:val="004C0AE1"/>
    <w:rsid w:val="004C3C71"/>
    <w:rsid w:val="004D0C78"/>
    <w:rsid w:val="004D563B"/>
    <w:rsid w:val="004E0CB0"/>
    <w:rsid w:val="004E592C"/>
    <w:rsid w:val="004E60E3"/>
    <w:rsid w:val="004F3F41"/>
    <w:rsid w:val="0050689B"/>
    <w:rsid w:val="005314FC"/>
    <w:rsid w:val="00546BFA"/>
    <w:rsid w:val="00546EBF"/>
    <w:rsid w:val="00551CA7"/>
    <w:rsid w:val="00555EF4"/>
    <w:rsid w:val="00563174"/>
    <w:rsid w:val="0058740D"/>
    <w:rsid w:val="005A69A6"/>
    <w:rsid w:val="005C48CD"/>
    <w:rsid w:val="005C5733"/>
    <w:rsid w:val="005F263A"/>
    <w:rsid w:val="005F750D"/>
    <w:rsid w:val="006012C5"/>
    <w:rsid w:val="00606586"/>
    <w:rsid w:val="00622300"/>
    <w:rsid w:val="00627A9C"/>
    <w:rsid w:val="006437DE"/>
    <w:rsid w:val="0064471E"/>
    <w:rsid w:val="0064629A"/>
    <w:rsid w:val="00653596"/>
    <w:rsid w:val="00662493"/>
    <w:rsid w:val="006629E0"/>
    <w:rsid w:val="00663C1F"/>
    <w:rsid w:val="00692438"/>
    <w:rsid w:val="0069284A"/>
    <w:rsid w:val="006A3D5B"/>
    <w:rsid w:val="006B2355"/>
    <w:rsid w:val="006B29F9"/>
    <w:rsid w:val="006B2EFD"/>
    <w:rsid w:val="006B66F8"/>
    <w:rsid w:val="006B7369"/>
    <w:rsid w:val="006C3614"/>
    <w:rsid w:val="006D229E"/>
    <w:rsid w:val="006E2496"/>
    <w:rsid w:val="006F0E9A"/>
    <w:rsid w:val="006F656C"/>
    <w:rsid w:val="00714E87"/>
    <w:rsid w:val="00716497"/>
    <w:rsid w:val="007512EB"/>
    <w:rsid w:val="007530CA"/>
    <w:rsid w:val="00771C09"/>
    <w:rsid w:val="007A25E9"/>
    <w:rsid w:val="007A484A"/>
    <w:rsid w:val="007A4C36"/>
    <w:rsid w:val="007B288C"/>
    <w:rsid w:val="007B7F4D"/>
    <w:rsid w:val="007C2ED3"/>
    <w:rsid w:val="007E78E5"/>
    <w:rsid w:val="00802B0E"/>
    <w:rsid w:val="00807FF1"/>
    <w:rsid w:val="0081241C"/>
    <w:rsid w:val="00817C32"/>
    <w:rsid w:val="0083102A"/>
    <w:rsid w:val="00846AC1"/>
    <w:rsid w:val="008504B1"/>
    <w:rsid w:val="00851E2F"/>
    <w:rsid w:val="008751AF"/>
    <w:rsid w:val="00876240"/>
    <w:rsid w:val="00886D92"/>
    <w:rsid w:val="00893F16"/>
    <w:rsid w:val="008B7143"/>
    <w:rsid w:val="008C47B1"/>
    <w:rsid w:val="008D0683"/>
    <w:rsid w:val="008D3995"/>
    <w:rsid w:val="008E1228"/>
    <w:rsid w:val="008E1A63"/>
    <w:rsid w:val="00933A14"/>
    <w:rsid w:val="00941354"/>
    <w:rsid w:val="00952263"/>
    <w:rsid w:val="00975574"/>
    <w:rsid w:val="00980117"/>
    <w:rsid w:val="00985BD5"/>
    <w:rsid w:val="009877FA"/>
    <w:rsid w:val="00991351"/>
    <w:rsid w:val="009A322E"/>
    <w:rsid w:val="009A4F5F"/>
    <w:rsid w:val="009A7014"/>
    <w:rsid w:val="009B374C"/>
    <w:rsid w:val="009C0AB9"/>
    <w:rsid w:val="009C2D81"/>
    <w:rsid w:val="009C4D1A"/>
    <w:rsid w:val="009E7EAB"/>
    <w:rsid w:val="00A0093D"/>
    <w:rsid w:val="00A0597A"/>
    <w:rsid w:val="00A26932"/>
    <w:rsid w:val="00A42DC3"/>
    <w:rsid w:val="00A515A3"/>
    <w:rsid w:val="00A5342B"/>
    <w:rsid w:val="00A66E2C"/>
    <w:rsid w:val="00A7156F"/>
    <w:rsid w:val="00A729C4"/>
    <w:rsid w:val="00A738B9"/>
    <w:rsid w:val="00A7637E"/>
    <w:rsid w:val="00A80A8C"/>
    <w:rsid w:val="00A820D4"/>
    <w:rsid w:val="00A8357F"/>
    <w:rsid w:val="00A967AC"/>
    <w:rsid w:val="00AA2981"/>
    <w:rsid w:val="00AC102A"/>
    <w:rsid w:val="00AC2ACC"/>
    <w:rsid w:val="00AD050F"/>
    <w:rsid w:val="00AE0818"/>
    <w:rsid w:val="00AF0EAB"/>
    <w:rsid w:val="00AF3945"/>
    <w:rsid w:val="00B00338"/>
    <w:rsid w:val="00B363CC"/>
    <w:rsid w:val="00B40D8E"/>
    <w:rsid w:val="00B412BB"/>
    <w:rsid w:val="00B427EB"/>
    <w:rsid w:val="00B57AFC"/>
    <w:rsid w:val="00B671E8"/>
    <w:rsid w:val="00B72F8B"/>
    <w:rsid w:val="00B82E09"/>
    <w:rsid w:val="00B86576"/>
    <w:rsid w:val="00B96113"/>
    <w:rsid w:val="00BC2EDF"/>
    <w:rsid w:val="00BD2101"/>
    <w:rsid w:val="00BE4175"/>
    <w:rsid w:val="00BF177C"/>
    <w:rsid w:val="00BF3FC1"/>
    <w:rsid w:val="00C064AA"/>
    <w:rsid w:val="00C07ED7"/>
    <w:rsid w:val="00C10BA1"/>
    <w:rsid w:val="00C2612B"/>
    <w:rsid w:val="00C411A0"/>
    <w:rsid w:val="00C62B97"/>
    <w:rsid w:val="00C62F2E"/>
    <w:rsid w:val="00C65E56"/>
    <w:rsid w:val="00C73E89"/>
    <w:rsid w:val="00C83BBF"/>
    <w:rsid w:val="00C92604"/>
    <w:rsid w:val="00C93CD5"/>
    <w:rsid w:val="00CA5164"/>
    <w:rsid w:val="00CC2521"/>
    <w:rsid w:val="00CC748D"/>
    <w:rsid w:val="00CE6299"/>
    <w:rsid w:val="00CE68BE"/>
    <w:rsid w:val="00CF738A"/>
    <w:rsid w:val="00D00DB7"/>
    <w:rsid w:val="00D04392"/>
    <w:rsid w:val="00D4111E"/>
    <w:rsid w:val="00D42374"/>
    <w:rsid w:val="00D53345"/>
    <w:rsid w:val="00D534D8"/>
    <w:rsid w:val="00D549D8"/>
    <w:rsid w:val="00D813BA"/>
    <w:rsid w:val="00DA104A"/>
    <w:rsid w:val="00DA6462"/>
    <w:rsid w:val="00DC5B6D"/>
    <w:rsid w:val="00DC69DC"/>
    <w:rsid w:val="00E06C32"/>
    <w:rsid w:val="00E12ECA"/>
    <w:rsid w:val="00E24B96"/>
    <w:rsid w:val="00E35E5F"/>
    <w:rsid w:val="00E54745"/>
    <w:rsid w:val="00E64EA2"/>
    <w:rsid w:val="00E805EF"/>
    <w:rsid w:val="00EA0728"/>
    <w:rsid w:val="00EA2D25"/>
    <w:rsid w:val="00ED1866"/>
    <w:rsid w:val="00EF18E6"/>
    <w:rsid w:val="00EF29AD"/>
    <w:rsid w:val="00EF336B"/>
    <w:rsid w:val="00EF6344"/>
    <w:rsid w:val="00F109D4"/>
    <w:rsid w:val="00F15CC1"/>
    <w:rsid w:val="00F27427"/>
    <w:rsid w:val="00F502AC"/>
    <w:rsid w:val="00F522A3"/>
    <w:rsid w:val="00F75183"/>
    <w:rsid w:val="00F84CDE"/>
    <w:rsid w:val="00F85095"/>
    <w:rsid w:val="00FA181E"/>
    <w:rsid w:val="00FA46F6"/>
    <w:rsid w:val="00FA674B"/>
    <w:rsid w:val="00FB4331"/>
    <w:rsid w:val="00FC4066"/>
    <w:rsid w:val="00FC4BB2"/>
    <w:rsid w:val="00FC557A"/>
    <w:rsid w:val="00FC726B"/>
    <w:rsid w:val="00FC7360"/>
    <w:rsid w:val="00FD25D0"/>
    <w:rsid w:val="00FF09A5"/>
    <w:rsid w:val="00FF1BAA"/>
    <w:rsid w:val="00FF296C"/>
    <w:rsid w:val="00FF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55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5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33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3345"/>
    <w:rPr>
      <w:rFonts w:cs="Times New Roman"/>
    </w:rPr>
  </w:style>
  <w:style w:type="paragraph" w:styleId="NoSpacing">
    <w:name w:val="No Spacing"/>
    <w:uiPriority w:val="99"/>
    <w:qFormat/>
    <w:rsid w:val="004137CD"/>
    <w:rPr>
      <w:lang w:eastAsia="en-US"/>
    </w:rPr>
  </w:style>
  <w:style w:type="character" w:styleId="Hyperlink">
    <w:name w:val="Hyperlink"/>
    <w:basedOn w:val="DefaultParagraphFont"/>
    <w:uiPriority w:val="99"/>
    <w:rsid w:val="00C2612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E3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89B"/>
    <w:rPr>
      <w:rFonts w:ascii="Times New Roman" w:hAnsi="Times New Roman" w:cs="Times New Roman"/>
      <w:sz w:val="2"/>
      <w:lang w:eastAsia="en-US"/>
    </w:rPr>
  </w:style>
  <w:style w:type="paragraph" w:customStyle="1" w:styleId="1">
    <w:name w:val="Нормален1"/>
    <w:uiPriority w:val="99"/>
    <w:rsid w:val="003B68CF"/>
    <w:pPr>
      <w:spacing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5</Pages>
  <Words>1669</Words>
  <Characters>9514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П Л А Н</dc:title>
  <dc:subject/>
  <dc:creator>NB</dc:creator>
  <cp:keywords/>
  <dc:description/>
  <cp:lastModifiedBy>Deni</cp:lastModifiedBy>
  <cp:revision>6</cp:revision>
  <cp:lastPrinted>2020-03-06T11:45:00Z</cp:lastPrinted>
  <dcterms:created xsi:type="dcterms:W3CDTF">2020-10-29T12:45:00Z</dcterms:created>
  <dcterms:modified xsi:type="dcterms:W3CDTF">2021-03-01T12:53:00Z</dcterms:modified>
</cp:coreProperties>
</file>